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B0CA9" w14:textId="541EA30A" w:rsidR="003B1614" w:rsidRPr="00E3476B" w:rsidRDefault="00C401C4" w:rsidP="003B1614">
      <w:pPr>
        <w:pStyle w:val="Title"/>
        <w:rPr>
          <w:rFonts w:eastAsia="Calibri" w:cs="Calibri"/>
          <w:caps w:val="0"/>
          <w:noProof w:val="0"/>
          <w:color w:val="6C6463"/>
          <w:kern w:val="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B573DA" wp14:editId="660CEB42">
                <wp:simplePos x="0" y="0"/>
                <wp:positionH relativeFrom="column">
                  <wp:posOffset>2152650</wp:posOffset>
                </wp:positionH>
                <wp:positionV relativeFrom="paragraph">
                  <wp:posOffset>-2819400</wp:posOffset>
                </wp:positionV>
                <wp:extent cx="5376545" cy="5467350"/>
                <wp:effectExtent l="0" t="0" r="0" b="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6545" cy="5467350"/>
                        </a:xfrm>
                        <a:prstGeom prst="ellipse">
                          <a:avLst/>
                        </a:prstGeom>
                        <a:blipFill dpi="0"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 t="34285" r="11175"/>
                          </a:stretch>
                        </a:blipFill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88D84A" id="Oval 3" o:spid="_x0000_s1026" style="position:absolute;margin-left:169.5pt;margin-top:-222pt;width:423.35pt;height:43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" stroked="f">
                <v:fill r:id="rId9" o:title="" recolor="t" rotate="t" type="frame"/>
              </v:oval>
            </w:pict>
          </mc:Fallback>
        </mc:AlternateContent>
      </w:r>
      <w:r>
        <w:drawing>
          <wp:anchor distT="0" distB="2743200" distL="114300" distR="114300" simplePos="0" relativeHeight="251656192" behindDoc="0" locked="0" layoutInCell="1" allowOverlap="0" wp14:anchorId="16D133B1" wp14:editId="72B8C6C5">
            <wp:simplePos x="0" y="0"/>
            <wp:positionH relativeFrom="page">
              <wp:posOffset>807720</wp:posOffset>
            </wp:positionH>
            <wp:positionV relativeFrom="page">
              <wp:posOffset>791210</wp:posOffset>
            </wp:positionV>
            <wp:extent cx="1950085" cy="584200"/>
            <wp:effectExtent l="0" t="0" r="5715" b="0"/>
            <wp:wrapTopAndBottom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614" w:rsidRPr="003B1614">
        <w:t>COMMERCIAL HORTICULTURE &amp; AGRICULTURAL MARKETING PROGRAM (CHAMP)</w:t>
      </w:r>
      <w:r w:rsidR="004451BB" w:rsidRPr="000974B3">
        <w:br/>
      </w:r>
      <w:r w:rsidR="003B1614" w:rsidRPr="00E3476B">
        <w:rPr>
          <w:rFonts w:eastAsia="Calibri" w:cs="Calibri"/>
          <w:caps w:val="0"/>
          <w:noProof w:val="0"/>
          <w:color w:val="6C6463"/>
          <w:kern w:val="0"/>
          <w:sz w:val="32"/>
          <w:szCs w:val="32"/>
        </w:rPr>
        <w:t xml:space="preserve">February 2010 – </w:t>
      </w:r>
      <w:r w:rsidR="0049406D">
        <w:rPr>
          <w:rFonts w:eastAsia="Calibri" w:cs="Calibri"/>
          <w:caps w:val="0"/>
          <w:noProof w:val="0"/>
          <w:color w:val="6C6463"/>
          <w:kern w:val="0"/>
          <w:sz w:val="32"/>
          <w:szCs w:val="32"/>
        </w:rPr>
        <w:t>January 2020</w:t>
      </w:r>
    </w:p>
    <w:p w14:paraId="2071B42B" w14:textId="77777777" w:rsidR="001A2714" w:rsidRPr="004E4A83" w:rsidRDefault="003B1614" w:rsidP="003B1614">
      <w:pPr>
        <w:pStyle w:val="Title"/>
        <w:rPr>
          <w:rFonts w:ascii="Arial" w:hAnsi="Arial" w:cs="Arial"/>
          <w:caps w:val="0"/>
          <w:color w:val="808080" w:themeColor="background1" w:themeShade="80"/>
          <w:sz w:val="28"/>
          <w:szCs w:val="28"/>
          <w:shd w:val="clear" w:color="auto" w:fill="FFFFFF"/>
        </w:rPr>
      </w:pPr>
      <w:r w:rsidRPr="00E3476B">
        <w:rPr>
          <w:rFonts w:eastAsia="Calibri" w:cs="Calibri"/>
          <w:caps w:val="0"/>
          <w:noProof w:val="0"/>
          <w:color w:val="6C6463"/>
          <w:kern w:val="0"/>
          <w:sz w:val="32"/>
          <w:szCs w:val="32"/>
        </w:rPr>
        <w:t xml:space="preserve">$71 Million </w:t>
      </w:r>
      <w:r w:rsidR="00AA5AC3">
        <w:rPr>
          <w:rFonts w:eastAsia="Calibri" w:cs="Calibri"/>
          <w:caps w:val="0"/>
          <w:noProof w:val="0"/>
          <w:color w:val="6C6463"/>
          <w:kern w:val="0"/>
          <w:sz w:val="32"/>
          <w:szCs w:val="32"/>
        </w:rPr>
        <w:t>(O</w:t>
      </w:r>
      <w:r w:rsidRPr="00E3476B">
        <w:rPr>
          <w:rFonts w:eastAsia="Calibri" w:cs="Calibri"/>
          <w:caps w:val="0"/>
          <w:noProof w:val="0"/>
          <w:color w:val="6C6463"/>
          <w:kern w:val="0"/>
          <w:sz w:val="32"/>
          <w:szCs w:val="32"/>
        </w:rPr>
        <w:t>ff-budget</w:t>
      </w:r>
      <w:r w:rsidR="00F14282">
        <w:rPr>
          <w:rFonts w:eastAsia="Calibri" w:cs="Calibri"/>
          <w:caps w:val="0"/>
          <w:noProof w:val="0"/>
          <w:color w:val="6C6463"/>
          <w:kern w:val="0"/>
          <w:sz w:val="32"/>
          <w:szCs w:val="32"/>
        </w:rPr>
        <w:t>)</w:t>
      </w:r>
    </w:p>
    <w:p w14:paraId="4519AA5D" w14:textId="77777777" w:rsidR="003B1614" w:rsidRPr="00E3476B" w:rsidRDefault="003B1614" w:rsidP="00E3476B">
      <w:pPr>
        <w:pStyle w:val="Heading1"/>
        <w:rPr>
          <w:b w:val="0"/>
          <w:bCs w:val="0"/>
        </w:rPr>
      </w:pPr>
      <w:r w:rsidRPr="00E3476B">
        <w:t>OVERVIEW</w:t>
      </w:r>
    </w:p>
    <w:p w14:paraId="04A99C56" w14:textId="63529308" w:rsidR="00DA67EA" w:rsidRPr="006C1A15" w:rsidRDefault="003B1614" w:rsidP="00E3476B">
      <w:pPr>
        <w:pStyle w:val="Subtitle"/>
        <w:numPr>
          <w:ilvl w:val="0"/>
          <w:numId w:val="0"/>
        </w:numPr>
        <w:rPr>
          <w:sz w:val="28"/>
          <w:szCs w:val="28"/>
        </w:rPr>
      </w:pPr>
      <w:r w:rsidRPr="006C1A15">
        <w:rPr>
          <w:sz w:val="28"/>
          <w:szCs w:val="28"/>
        </w:rPr>
        <w:t>The Commercial Horticulture and Agricultural Marketing Program (CHAMP) work</w:t>
      </w:r>
      <w:r w:rsidR="008415F9">
        <w:rPr>
          <w:sz w:val="28"/>
          <w:szCs w:val="28"/>
        </w:rPr>
        <w:t>ed</w:t>
      </w:r>
      <w:r w:rsidRPr="006C1A15">
        <w:rPr>
          <w:sz w:val="28"/>
          <w:szCs w:val="28"/>
        </w:rPr>
        <w:t xml:space="preserve"> with leading Afghan processing and export firms to enhance the supply chain, marketing, and export promotion of Afghan fruits and nuts. CHAMP support</w:t>
      </w:r>
      <w:r w:rsidR="008415F9">
        <w:rPr>
          <w:sz w:val="28"/>
          <w:szCs w:val="28"/>
        </w:rPr>
        <w:t>ed</w:t>
      </w:r>
      <w:r w:rsidRPr="006C1A15">
        <w:rPr>
          <w:sz w:val="28"/>
          <w:szCs w:val="28"/>
        </w:rPr>
        <w:t xml:space="preserve"> traders through its trade offices located in New Delhi, India, Dubai, UAE</w:t>
      </w:r>
      <w:r w:rsidR="007214A2" w:rsidRPr="006C1A15">
        <w:rPr>
          <w:sz w:val="28"/>
          <w:szCs w:val="28"/>
        </w:rPr>
        <w:t>,</w:t>
      </w:r>
      <w:r w:rsidRPr="006C1A15">
        <w:rPr>
          <w:sz w:val="28"/>
          <w:szCs w:val="28"/>
        </w:rPr>
        <w:t xml:space="preserve"> and Almaty, Kazakhstan to boost Afghan agricultural exports in these and other major regional markets. CHAMP work</w:t>
      </w:r>
      <w:r w:rsidR="008415F9">
        <w:rPr>
          <w:sz w:val="28"/>
          <w:szCs w:val="28"/>
        </w:rPr>
        <w:t>ed</w:t>
      </w:r>
      <w:r w:rsidRPr="006C1A15">
        <w:rPr>
          <w:sz w:val="28"/>
          <w:szCs w:val="28"/>
        </w:rPr>
        <w:t xml:space="preserve"> to strengthen the capacity of local packaging manufacturers, improve the skills of exporters in business administration and finance, establish an Agricultural Export Knowledge Management Unit </w:t>
      </w:r>
      <w:r w:rsidR="008415F9">
        <w:rPr>
          <w:sz w:val="28"/>
          <w:szCs w:val="28"/>
        </w:rPr>
        <w:t>to</w:t>
      </w:r>
      <w:r w:rsidRPr="006C1A15">
        <w:rPr>
          <w:sz w:val="28"/>
          <w:szCs w:val="28"/>
        </w:rPr>
        <w:t xml:space="preserve"> disseminate reliable data on agricultural exports, promote</w:t>
      </w:r>
      <w:r w:rsidR="008415F9">
        <w:rPr>
          <w:sz w:val="28"/>
          <w:szCs w:val="28"/>
        </w:rPr>
        <w:t>d</w:t>
      </w:r>
      <w:r w:rsidRPr="006C1A15">
        <w:rPr>
          <w:sz w:val="28"/>
          <w:szCs w:val="28"/>
        </w:rPr>
        <w:t xml:space="preserve"> investment in cold storage and pack house facilities, expand</w:t>
      </w:r>
      <w:r w:rsidR="008415F9">
        <w:rPr>
          <w:sz w:val="28"/>
          <w:szCs w:val="28"/>
        </w:rPr>
        <w:t>ed</w:t>
      </w:r>
      <w:r w:rsidRPr="006C1A15">
        <w:rPr>
          <w:sz w:val="28"/>
          <w:szCs w:val="28"/>
        </w:rPr>
        <w:t xml:space="preserve"> quality standards </w:t>
      </w:r>
      <w:r w:rsidRPr="006C1A15">
        <w:rPr>
          <w:sz w:val="28"/>
          <w:szCs w:val="28"/>
        </w:rPr>
        <w:lastRenderedPageBreak/>
        <w:t>certification, and support</w:t>
      </w:r>
      <w:r w:rsidR="008415F9">
        <w:rPr>
          <w:sz w:val="28"/>
          <w:szCs w:val="28"/>
        </w:rPr>
        <w:t>ed</w:t>
      </w:r>
      <w:r w:rsidRPr="006C1A15">
        <w:rPr>
          <w:sz w:val="28"/>
          <w:szCs w:val="28"/>
        </w:rPr>
        <w:t xml:space="preserve"> freight and logistics facilitation to promote agricultural trade. These efforts </w:t>
      </w:r>
      <w:r w:rsidR="008415F9">
        <w:rPr>
          <w:sz w:val="28"/>
          <w:szCs w:val="28"/>
        </w:rPr>
        <w:t xml:space="preserve">resulted in the export of </w:t>
      </w:r>
      <w:r w:rsidR="00AC35D7">
        <w:rPr>
          <w:sz w:val="28"/>
          <w:szCs w:val="28"/>
        </w:rPr>
        <w:t xml:space="preserve">nearly 134,000 metric tons of </w:t>
      </w:r>
      <w:r w:rsidR="008415F9">
        <w:rPr>
          <w:sz w:val="28"/>
          <w:szCs w:val="28"/>
        </w:rPr>
        <w:t xml:space="preserve">Afghan agricultural products valued at $289 </w:t>
      </w:r>
      <w:r w:rsidRPr="006C1A15">
        <w:rPr>
          <w:sz w:val="28"/>
          <w:szCs w:val="28"/>
        </w:rPr>
        <w:t xml:space="preserve">to </w:t>
      </w:r>
      <w:r w:rsidR="00AC35D7">
        <w:rPr>
          <w:sz w:val="28"/>
          <w:szCs w:val="28"/>
        </w:rPr>
        <w:t xml:space="preserve">international </w:t>
      </w:r>
      <w:r w:rsidRPr="006C1A15">
        <w:rPr>
          <w:sz w:val="28"/>
          <w:szCs w:val="28"/>
        </w:rPr>
        <w:t>wholesale markets and supermarkets.</w:t>
      </w:r>
    </w:p>
    <w:p w14:paraId="79DF4DF4" w14:textId="77777777" w:rsidR="003B1614" w:rsidRPr="003B1614" w:rsidRDefault="003B1614" w:rsidP="00E3476B">
      <w:pPr>
        <w:pStyle w:val="Heading1"/>
        <w:rPr>
          <w:color w:val="C00000"/>
          <w:sz w:val="24"/>
          <w:szCs w:val="24"/>
        </w:rPr>
      </w:pPr>
      <w:r w:rsidRPr="00E3476B">
        <w:t>ACTIVITIES</w:t>
      </w:r>
    </w:p>
    <w:p w14:paraId="06BE8B1F" w14:textId="71DF79E3" w:rsidR="003B1614" w:rsidRPr="00E3476B" w:rsidRDefault="003B1614" w:rsidP="00E3476B">
      <w:pPr>
        <w:pStyle w:val="Bullet1"/>
        <w:numPr>
          <w:ilvl w:val="0"/>
          <w:numId w:val="38"/>
        </w:numPr>
        <w:ind w:left="360"/>
        <w:rPr>
          <w:color w:val="6C6463"/>
        </w:rPr>
      </w:pPr>
      <w:r w:rsidRPr="00E3476B">
        <w:rPr>
          <w:color w:val="6C6463"/>
        </w:rPr>
        <w:t>Improve</w:t>
      </w:r>
      <w:r w:rsidR="00AC35D7">
        <w:rPr>
          <w:color w:val="6C6463"/>
        </w:rPr>
        <w:t>d</w:t>
      </w:r>
      <w:r w:rsidRPr="00E3476B">
        <w:rPr>
          <w:color w:val="6C6463"/>
        </w:rPr>
        <w:t xml:space="preserve"> pre- and post-harvest methods for fresh </w:t>
      </w:r>
      <w:r w:rsidR="00A7720B">
        <w:rPr>
          <w:color w:val="6C6463"/>
        </w:rPr>
        <w:t xml:space="preserve">and </w:t>
      </w:r>
      <w:r w:rsidRPr="00E3476B">
        <w:rPr>
          <w:color w:val="6C6463"/>
        </w:rPr>
        <w:t>dried fruits, nuts</w:t>
      </w:r>
      <w:r w:rsidR="00B74D59">
        <w:rPr>
          <w:color w:val="6C6463"/>
        </w:rPr>
        <w:t>,</w:t>
      </w:r>
      <w:r w:rsidRPr="00E3476B">
        <w:rPr>
          <w:color w:val="6C6463"/>
        </w:rPr>
        <w:t xml:space="preserve"> and vegetables to meet market requirements. </w:t>
      </w:r>
    </w:p>
    <w:p w14:paraId="56EBD2F1" w14:textId="1FC95BE0" w:rsidR="003B1614" w:rsidRPr="00E3476B" w:rsidRDefault="003B1614" w:rsidP="00E3476B">
      <w:pPr>
        <w:pStyle w:val="Bullet1"/>
        <w:numPr>
          <w:ilvl w:val="0"/>
          <w:numId w:val="38"/>
        </w:numPr>
        <w:ind w:left="360"/>
        <w:rPr>
          <w:color w:val="6C6463"/>
        </w:rPr>
      </w:pPr>
      <w:r w:rsidRPr="00E3476B">
        <w:rPr>
          <w:color w:val="6C6463"/>
        </w:rPr>
        <w:t>Link</w:t>
      </w:r>
      <w:r w:rsidR="00AC35D7">
        <w:rPr>
          <w:color w:val="6C6463"/>
        </w:rPr>
        <w:t>ed</w:t>
      </w:r>
      <w:r w:rsidRPr="00E3476B">
        <w:rPr>
          <w:color w:val="6C6463"/>
        </w:rPr>
        <w:t xml:space="preserve"> farmers with traders and traders with domestic and international markets. </w:t>
      </w:r>
    </w:p>
    <w:p w14:paraId="3008479C" w14:textId="0AD666F6" w:rsidR="003B1614" w:rsidRPr="00E3476B" w:rsidRDefault="003B1614" w:rsidP="00E3476B">
      <w:pPr>
        <w:pStyle w:val="Bullet1"/>
        <w:numPr>
          <w:ilvl w:val="0"/>
          <w:numId w:val="38"/>
        </w:numPr>
        <w:ind w:left="360"/>
        <w:rPr>
          <w:color w:val="6C6463"/>
        </w:rPr>
      </w:pPr>
      <w:r w:rsidRPr="00E3476B">
        <w:rPr>
          <w:color w:val="6C6463"/>
        </w:rPr>
        <w:t>Facilitate</w:t>
      </w:r>
      <w:r w:rsidR="00AC35D7">
        <w:rPr>
          <w:color w:val="6C6463"/>
        </w:rPr>
        <w:t>d</w:t>
      </w:r>
      <w:r w:rsidRPr="00E3476B">
        <w:rPr>
          <w:color w:val="6C6463"/>
        </w:rPr>
        <w:t xml:space="preserve"> the export of selected fresh and dr</w:t>
      </w:r>
      <w:r w:rsidR="00B74D59">
        <w:rPr>
          <w:color w:val="6C6463"/>
        </w:rPr>
        <w:t>ied</w:t>
      </w:r>
      <w:r w:rsidRPr="00E3476B">
        <w:rPr>
          <w:color w:val="6C6463"/>
        </w:rPr>
        <w:t xml:space="preserve"> fruits and nuts to international markets. </w:t>
      </w:r>
    </w:p>
    <w:p w14:paraId="48B00044" w14:textId="3DCDCF28" w:rsidR="003B1614" w:rsidRPr="00E3476B" w:rsidRDefault="003B1614" w:rsidP="00E3476B">
      <w:pPr>
        <w:pStyle w:val="Bullet1"/>
        <w:numPr>
          <w:ilvl w:val="0"/>
          <w:numId w:val="38"/>
        </w:numPr>
        <w:ind w:left="360"/>
        <w:rPr>
          <w:color w:val="6C6463"/>
        </w:rPr>
      </w:pPr>
      <w:r w:rsidRPr="00E3476B">
        <w:rPr>
          <w:color w:val="6C6463"/>
        </w:rPr>
        <w:t>Buil</w:t>
      </w:r>
      <w:r w:rsidR="00AC35D7">
        <w:rPr>
          <w:color w:val="6C6463"/>
        </w:rPr>
        <w:t>t</w:t>
      </w:r>
      <w:r w:rsidRPr="00E3476B">
        <w:rPr>
          <w:color w:val="6C6463"/>
        </w:rPr>
        <w:t xml:space="preserve"> the capacity of agribusinesses to comply with international market requirements </w:t>
      </w:r>
    </w:p>
    <w:p w14:paraId="23070D51" w14:textId="278200C5" w:rsidR="003B1614" w:rsidRPr="00E3476B" w:rsidRDefault="003B1614" w:rsidP="00E3476B">
      <w:pPr>
        <w:pStyle w:val="Bullet1"/>
        <w:numPr>
          <w:ilvl w:val="0"/>
          <w:numId w:val="38"/>
        </w:numPr>
        <w:ind w:left="360"/>
        <w:rPr>
          <w:color w:val="6C6463"/>
        </w:rPr>
      </w:pPr>
      <w:r w:rsidRPr="00E3476B">
        <w:rPr>
          <w:color w:val="6C6463"/>
        </w:rPr>
        <w:t>Support</w:t>
      </w:r>
      <w:r w:rsidR="00AC35D7">
        <w:rPr>
          <w:color w:val="6C6463"/>
        </w:rPr>
        <w:t>ed</w:t>
      </w:r>
      <w:r w:rsidRPr="00E3476B">
        <w:rPr>
          <w:color w:val="6C6463"/>
        </w:rPr>
        <w:t xml:space="preserve"> the trade offices established in Dubai, New Delhi</w:t>
      </w:r>
      <w:r w:rsidR="00B74D59">
        <w:rPr>
          <w:color w:val="6C6463"/>
        </w:rPr>
        <w:t>,</w:t>
      </w:r>
      <w:r w:rsidRPr="00E3476B">
        <w:rPr>
          <w:color w:val="6C6463"/>
        </w:rPr>
        <w:t xml:space="preserve"> and Almaty to facilitate exports of agricultural products from Afghanistan.</w:t>
      </w:r>
    </w:p>
    <w:p w14:paraId="6096A362" w14:textId="40CFBFEC" w:rsidR="003B1614" w:rsidRPr="00E3476B" w:rsidRDefault="003B1614" w:rsidP="00E3476B">
      <w:pPr>
        <w:pStyle w:val="Bullet1"/>
        <w:numPr>
          <w:ilvl w:val="0"/>
          <w:numId w:val="38"/>
        </w:numPr>
        <w:ind w:left="360"/>
        <w:rPr>
          <w:color w:val="6C6463"/>
        </w:rPr>
      </w:pPr>
      <w:r w:rsidRPr="00E3476B">
        <w:rPr>
          <w:color w:val="6C6463"/>
        </w:rPr>
        <w:t>Establish</w:t>
      </w:r>
      <w:r w:rsidR="00AC35D7">
        <w:rPr>
          <w:color w:val="6C6463"/>
        </w:rPr>
        <w:t>ed</w:t>
      </w:r>
      <w:r w:rsidRPr="00E3476B">
        <w:rPr>
          <w:color w:val="6C6463"/>
        </w:rPr>
        <w:t xml:space="preserve"> community-based Farmer Field Schools. </w:t>
      </w:r>
    </w:p>
    <w:p w14:paraId="0E06C0F8" w14:textId="66E856F8" w:rsidR="003B1614" w:rsidRPr="00E3476B" w:rsidRDefault="003B1614" w:rsidP="00E3476B">
      <w:pPr>
        <w:pStyle w:val="Bullet1"/>
        <w:numPr>
          <w:ilvl w:val="0"/>
          <w:numId w:val="38"/>
        </w:numPr>
        <w:ind w:left="360"/>
        <w:rPr>
          <w:color w:val="6C6463"/>
        </w:rPr>
      </w:pPr>
      <w:r w:rsidRPr="00E3476B">
        <w:rPr>
          <w:color w:val="6C6463"/>
        </w:rPr>
        <w:t>Train</w:t>
      </w:r>
      <w:r w:rsidR="00AC35D7">
        <w:rPr>
          <w:color w:val="6C6463"/>
        </w:rPr>
        <w:t>ed</w:t>
      </w:r>
      <w:r w:rsidRPr="00E3476B">
        <w:rPr>
          <w:color w:val="6C6463"/>
        </w:rPr>
        <w:t xml:space="preserve"> farmers on improved agriculture techniques, including planting, fertilization, irrigation, and disease and pest control.</w:t>
      </w:r>
    </w:p>
    <w:p w14:paraId="34259FD2" w14:textId="6BBF058E" w:rsidR="003B1614" w:rsidRPr="00E3476B" w:rsidRDefault="003B1614" w:rsidP="00E3476B">
      <w:pPr>
        <w:pStyle w:val="Bullet1"/>
        <w:numPr>
          <w:ilvl w:val="0"/>
          <w:numId w:val="38"/>
        </w:numPr>
        <w:ind w:left="360"/>
        <w:rPr>
          <w:color w:val="6C6463"/>
        </w:rPr>
      </w:pPr>
      <w:r w:rsidRPr="00E3476B">
        <w:rPr>
          <w:color w:val="6C6463"/>
        </w:rPr>
        <w:t>Support</w:t>
      </w:r>
      <w:r w:rsidR="00AC35D7">
        <w:rPr>
          <w:color w:val="6C6463"/>
        </w:rPr>
        <w:t>ed</w:t>
      </w:r>
      <w:r w:rsidRPr="00E3476B">
        <w:rPr>
          <w:color w:val="6C6463"/>
        </w:rPr>
        <w:t xml:space="preserve"> traders to adopt global packing standards by introducing corrugated cartons and plastic containers to reduce damage to fruit during shipment. </w:t>
      </w:r>
    </w:p>
    <w:p w14:paraId="2270F7D5" w14:textId="671157EC" w:rsidR="003B1614" w:rsidRPr="00E3476B" w:rsidRDefault="003B1614" w:rsidP="00E3476B">
      <w:pPr>
        <w:pStyle w:val="Bullet1"/>
        <w:numPr>
          <w:ilvl w:val="0"/>
          <w:numId w:val="38"/>
        </w:numPr>
        <w:ind w:left="360"/>
        <w:rPr>
          <w:color w:val="6C6463"/>
        </w:rPr>
      </w:pPr>
      <w:r w:rsidRPr="00E3476B">
        <w:rPr>
          <w:color w:val="6C6463"/>
        </w:rPr>
        <w:t>Assist</w:t>
      </w:r>
      <w:r w:rsidR="00AC35D7">
        <w:rPr>
          <w:color w:val="6C6463"/>
        </w:rPr>
        <w:t>ed</w:t>
      </w:r>
      <w:r w:rsidRPr="00E3476B">
        <w:rPr>
          <w:color w:val="6C6463"/>
        </w:rPr>
        <w:t xml:space="preserve"> Afghan exporters to participate in exhibitions such as the Gulfood Exhibition and the India International Trade Fair to open new markets for Afghan produce. </w:t>
      </w:r>
    </w:p>
    <w:p w14:paraId="62E0773A" w14:textId="4963A3A6" w:rsidR="003B1614" w:rsidRPr="00E3476B" w:rsidRDefault="003B1614" w:rsidP="00E3476B">
      <w:pPr>
        <w:pStyle w:val="Bullet1"/>
        <w:numPr>
          <w:ilvl w:val="0"/>
          <w:numId w:val="38"/>
        </w:numPr>
        <w:ind w:left="360"/>
        <w:rPr>
          <w:color w:val="6C6463"/>
        </w:rPr>
      </w:pPr>
      <w:r w:rsidRPr="00E3476B">
        <w:rPr>
          <w:color w:val="6C6463"/>
        </w:rPr>
        <w:t>Mainstream</w:t>
      </w:r>
      <w:r w:rsidR="00AC35D7">
        <w:rPr>
          <w:color w:val="6C6463"/>
        </w:rPr>
        <w:t>ed</w:t>
      </w:r>
      <w:r w:rsidRPr="00E3476B">
        <w:rPr>
          <w:color w:val="6C6463"/>
        </w:rPr>
        <w:t xml:space="preserve"> new agricultural practices, such as trellising, pruning ladders, collection baskets, sulfur drying of apricots, and growing </w:t>
      </w:r>
      <w:r w:rsidR="00D15B36" w:rsidRPr="00F629F7">
        <w:rPr>
          <w:color w:val="6C6463"/>
        </w:rPr>
        <w:t>market</w:t>
      </w:r>
      <w:r w:rsidR="009338F3">
        <w:rPr>
          <w:color w:val="6C6463"/>
        </w:rPr>
        <w:t>-</w:t>
      </w:r>
      <w:r w:rsidR="00D15B36">
        <w:rPr>
          <w:color w:val="6C6463"/>
        </w:rPr>
        <w:t>driven</w:t>
      </w:r>
      <w:r w:rsidR="00D15B36" w:rsidRPr="00F629F7">
        <w:rPr>
          <w:color w:val="6C6463"/>
        </w:rPr>
        <w:t xml:space="preserve"> </w:t>
      </w:r>
      <w:r w:rsidRPr="00E3476B">
        <w:rPr>
          <w:color w:val="6C6463"/>
        </w:rPr>
        <w:t>produce</w:t>
      </w:r>
      <w:r w:rsidR="00D15B36">
        <w:rPr>
          <w:color w:val="6C6463"/>
        </w:rPr>
        <w:t xml:space="preserve">. </w:t>
      </w:r>
    </w:p>
    <w:p w14:paraId="584AC589" w14:textId="0E89ECBA" w:rsidR="003B1614" w:rsidRPr="00E3476B" w:rsidRDefault="003B1614" w:rsidP="00E3476B">
      <w:pPr>
        <w:pStyle w:val="Bullet1"/>
        <w:numPr>
          <w:ilvl w:val="0"/>
          <w:numId w:val="38"/>
        </w:numPr>
        <w:ind w:left="360"/>
        <w:rPr>
          <w:color w:val="6C6463"/>
        </w:rPr>
      </w:pPr>
      <w:r w:rsidRPr="00E3476B">
        <w:rPr>
          <w:color w:val="6C6463"/>
        </w:rPr>
        <w:t>Provide</w:t>
      </w:r>
      <w:r w:rsidR="00AC35D7">
        <w:rPr>
          <w:color w:val="6C6463"/>
        </w:rPr>
        <w:t>d</w:t>
      </w:r>
      <w:r w:rsidRPr="00E3476B">
        <w:rPr>
          <w:color w:val="6C6463"/>
        </w:rPr>
        <w:t xml:space="preserve"> matching grants to private sector firms </w:t>
      </w:r>
      <w:r w:rsidR="00D15B36">
        <w:rPr>
          <w:color w:val="6C6463"/>
        </w:rPr>
        <w:t xml:space="preserve">to </w:t>
      </w:r>
      <w:r w:rsidRPr="00E3476B">
        <w:rPr>
          <w:color w:val="6C6463"/>
        </w:rPr>
        <w:t>improve existing packing houses, packaging manufacturers</w:t>
      </w:r>
      <w:r w:rsidR="00D15B36">
        <w:rPr>
          <w:color w:val="6C6463"/>
        </w:rPr>
        <w:t>,</w:t>
      </w:r>
      <w:r w:rsidRPr="00E3476B">
        <w:rPr>
          <w:color w:val="6C6463"/>
        </w:rPr>
        <w:t xml:space="preserve"> and cold storage facilities.</w:t>
      </w:r>
    </w:p>
    <w:p w14:paraId="4788EDF6" w14:textId="77777777" w:rsidR="003B1614" w:rsidRPr="003B1614" w:rsidRDefault="003B1614" w:rsidP="003B1614">
      <w:pPr>
        <w:pStyle w:val="NoSpacing"/>
        <w:rPr>
          <w:sz w:val="24"/>
          <w:szCs w:val="24"/>
        </w:rPr>
      </w:pPr>
    </w:p>
    <w:p w14:paraId="6B1DE45C" w14:textId="77777777" w:rsidR="003B1614" w:rsidRPr="00E3476B" w:rsidRDefault="003B1614" w:rsidP="003B1614">
      <w:pPr>
        <w:pStyle w:val="NoSpacing"/>
        <w:rPr>
          <w:b/>
          <w:bCs/>
          <w:caps/>
          <w:noProof/>
          <w:color w:val="C2113A"/>
          <w:sz w:val="28"/>
          <w:szCs w:val="26"/>
        </w:rPr>
      </w:pPr>
      <w:r w:rsidRPr="00E3476B">
        <w:rPr>
          <w:b/>
          <w:bCs/>
          <w:caps/>
          <w:noProof/>
          <w:color w:val="C2113A"/>
          <w:sz w:val="28"/>
          <w:szCs w:val="26"/>
        </w:rPr>
        <w:t>ACCOMPLISHMENTS</w:t>
      </w:r>
    </w:p>
    <w:p w14:paraId="74CE9022" w14:textId="7E7E616A" w:rsidR="003B1614" w:rsidRPr="00E3476B" w:rsidRDefault="003B1614" w:rsidP="00E3476B">
      <w:pPr>
        <w:pStyle w:val="Bullet1"/>
        <w:numPr>
          <w:ilvl w:val="0"/>
          <w:numId w:val="37"/>
        </w:numPr>
        <w:ind w:left="360"/>
        <w:rPr>
          <w:color w:val="6C6463"/>
        </w:rPr>
      </w:pPr>
      <w:r w:rsidRPr="00E3476B">
        <w:rPr>
          <w:color w:val="6C6463"/>
        </w:rPr>
        <w:t xml:space="preserve">Facilitated exports of </w:t>
      </w:r>
      <w:r w:rsidR="002C74F7">
        <w:rPr>
          <w:color w:val="6C6463"/>
        </w:rPr>
        <w:t>133,900</w:t>
      </w:r>
      <w:r w:rsidRPr="00E3476B">
        <w:rPr>
          <w:color w:val="6C6463"/>
        </w:rPr>
        <w:t xml:space="preserve"> metric tons of fresh and dried fruit</w:t>
      </w:r>
      <w:r w:rsidR="00D15B36">
        <w:rPr>
          <w:color w:val="6C6463"/>
        </w:rPr>
        <w:t>s</w:t>
      </w:r>
      <w:r w:rsidRPr="00E3476B">
        <w:rPr>
          <w:color w:val="6C6463"/>
        </w:rPr>
        <w:t xml:space="preserve"> and nuts estimated </w:t>
      </w:r>
      <w:r w:rsidR="00D15B36">
        <w:rPr>
          <w:color w:val="6C6463"/>
        </w:rPr>
        <w:t xml:space="preserve">at </w:t>
      </w:r>
      <w:r w:rsidRPr="00E3476B">
        <w:rPr>
          <w:color w:val="6C6463"/>
        </w:rPr>
        <w:t>$</w:t>
      </w:r>
      <w:r w:rsidR="009338F3">
        <w:rPr>
          <w:color w:val="6C6463"/>
        </w:rPr>
        <w:t>2</w:t>
      </w:r>
      <w:r w:rsidR="002C74F7">
        <w:rPr>
          <w:color w:val="6C6463"/>
        </w:rPr>
        <w:t>89</w:t>
      </w:r>
      <w:r w:rsidR="00E3476B" w:rsidRPr="00E3476B">
        <w:rPr>
          <w:color w:val="6C6463"/>
        </w:rPr>
        <w:t xml:space="preserve"> </w:t>
      </w:r>
      <w:r w:rsidRPr="00E3476B">
        <w:rPr>
          <w:color w:val="6C6463"/>
        </w:rPr>
        <w:t>million to international markets including Pakistan, Bahrain, Kuwait, Canada, India, Germany, Iraq, the U.S., Australia, the Netherlands the UAE, Russia, Kazakhstan, Latvia, Turkey and Saudi Arabia</w:t>
      </w:r>
      <w:r w:rsidR="00D15B36" w:rsidRPr="00D15B36">
        <w:rPr>
          <w:color w:val="6C6463"/>
        </w:rPr>
        <w:t xml:space="preserve"> </w:t>
      </w:r>
      <w:r w:rsidR="00D15B36" w:rsidRPr="004B40B7">
        <w:rPr>
          <w:color w:val="6C6463"/>
        </w:rPr>
        <w:t>since 2010</w:t>
      </w:r>
      <w:r w:rsidRPr="00E3476B">
        <w:rPr>
          <w:color w:val="6C6463"/>
        </w:rPr>
        <w:t xml:space="preserve">. </w:t>
      </w:r>
    </w:p>
    <w:p w14:paraId="337C6C27" w14:textId="3B03C68F" w:rsidR="003B1614" w:rsidRPr="00E3476B" w:rsidRDefault="009338F3" w:rsidP="00E3476B">
      <w:pPr>
        <w:pStyle w:val="Bullet1"/>
        <w:numPr>
          <w:ilvl w:val="0"/>
          <w:numId w:val="37"/>
        </w:numPr>
        <w:ind w:left="360"/>
        <w:rPr>
          <w:color w:val="6C6463"/>
        </w:rPr>
      </w:pPr>
      <w:r>
        <w:rPr>
          <w:color w:val="6C6463"/>
        </w:rPr>
        <w:t>More than 42,</w:t>
      </w:r>
      <w:r w:rsidR="002C74F7">
        <w:rPr>
          <w:color w:val="6C6463"/>
        </w:rPr>
        <w:t>2</w:t>
      </w:r>
      <w:r>
        <w:rPr>
          <w:color w:val="6C6463"/>
        </w:rPr>
        <w:t>00</w:t>
      </w:r>
      <w:r w:rsidR="00C061BA" w:rsidRPr="00E3476B">
        <w:rPr>
          <w:color w:val="6C6463"/>
        </w:rPr>
        <w:t xml:space="preserve"> </w:t>
      </w:r>
      <w:r w:rsidR="003B1614" w:rsidRPr="00E3476B">
        <w:rPr>
          <w:color w:val="6C6463"/>
        </w:rPr>
        <w:t xml:space="preserve">Afghan households </w:t>
      </w:r>
      <w:r w:rsidR="00D15B36">
        <w:rPr>
          <w:color w:val="6C6463"/>
        </w:rPr>
        <w:t>b</w:t>
      </w:r>
      <w:r w:rsidR="00D15B36" w:rsidRPr="006D6699">
        <w:rPr>
          <w:color w:val="6C6463"/>
        </w:rPr>
        <w:t xml:space="preserve">enefitted </w:t>
      </w:r>
      <w:r w:rsidR="00D15B36">
        <w:rPr>
          <w:color w:val="6C6463"/>
        </w:rPr>
        <w:t>from</w:t>
      </w:r>
      <w:r w:rsidR="00D15B36" w:rsidRPr="00E3476B">
        <w:rPr>
          <w:color w:val="6C6463"/>
        </w:rPr>
        <w:t xml:space="preserve"> </w:t>
      </w:r>
      <w:r w:rsidR="003B1614" w:rsidRPr="00E3476B">
        <w:rPr>
          <w:color w:val="6C6463"/>
        </w:rPr>
        <w:t>activities ranging from establishing commercial orchards to exporting high</w:t>
      </w:r>
      <w:r w:rsidR="00A65B21">
        <w:rPr>
          <w:color w:val="6C6463"/>
        </w:rPr>
        <w:t>-</w:t>
      </w:r>
      <w:r w:rsidR="003B1614" w:rsidRPr="00E3476B">
        <w:rPr>
          <w:color w:val="6C6463"/>
        </w:rPr>
        <w:t xml:space="preserve">quality produce. </w:t>
      </w:r>
    </w:p>
    <w:p w14:paraId="474DDB20" w14:textId="64F187B3" w:rsidR="003B1614" w:rsidRPr="00E3476B" w:rsidRDefault="003B1614" w:rsidP="00E3476B">
      <w:pPr>
        <w:pStyle w:val="Bullet1"/>
        <w:numPr>
          <w:ilvl w:val="0"/>
          <w:numId w:val="37"/>
        </w:numPr>
        <w:ind w:left="360"/>
        <w:rPr>
          <w:color w:val="6C6463"/>
        </w:rPr>
      </w:pPr>
      <w:r w:rsidRPr="00E3476B">
        <w:rPr>
          <w:color w:val="6C6463"/>
        </w:rPr>
        <w:lastRenderedPageBreak/>
        <w:t xml:space="preserve">Created more than </w:t>
      </w:r>
      <w:r w:rsidR="009338F3">
        <w:rPr>
          <w:color w:val="6C6463"/>
        </w:rPr>
        <w:t>10,</w:t>
      </w:r>
      <w:r w:rsidR="002C74F7">
        <w:rPr>
          <w:color w:val="6C6463"/>
        </w:rPr>
        <w:t>5</w:t>
      </w:r>
      <w:r w:rsidR="009338F3">
        <w:rPr>
          <w:color w:val="6C6463"/>
        </w:rPr>
        <w:t>00</w:t>
      </w:r>
      <w:r w:rsidRPr="00E3476B">
        <w:rPr>
          <w:color w:val="6C6463"/>
        </w:rPr>
        <w:t xml:space="preserve"> full-time jobs through increased production, quality improvement</w:t>
      </w:r>
      <w:r w:rsidR="00A65B21">
        <w:rPr>
          <w:color w:val="6C6463"/>
        </w:rPr>
        <w:t>,</w:t>
      </w:r>
      <w:r w:rsidRPr="00E3476B">
        <w:rPr>
          <w:color w:val="6C6463"/>
        </w:rPr>
        <w:t xml:space="preserve"> and export facilitation.</w:t>
      </w:r>
    </w:p>
    <w:p w14:paraId="10DC34FE" w14:textId="62E56AED" w:rsidR="003B1614" w:rsidRPr="006C1A15" w:rsidRDefault="003B1614" w:rsidP="00E3476B">
      <w:pPr>
        <w:pStyle w:val="Bullet1"/>
        <w:numPr>
          <w:ilvl w:val="0"/>
          <w:numId w:val="37"/>
        </w:numPr>
        <w:ind w:left="360"/>
        <w:rPr>
          <w:color w:val="6C6463"/>
        </w:rPr>
      </w:pPr>
      <w:r w:rsidRPr="00E3476B">
        <w:rPr>
          <w:color w:val="6C6463"/>
        </w:rPr>
        <w:t xml:space="preserve">Increased </w:t>
      </w:r>
      <w:r w:rsidR="002C74F7">
        <w:rPr>
          <w:color w:val="6C6463"/>
        </w:rPr>
        <w:t>20,000</w:t>
      </w:r>
      <w:r w:rsidRPr="006C1A15">
        <w:rPr>
          <w:color w:val="6C6463"/>
        </w:rPr>
        <w:t xml:space="preserve"> farmers’ incomes 4.5 fold by helping them to switch from annual crops to perennial horticultural crops. </w:t>
      </w:r>
    </w:p>
    <w:p w14:paraId="6AE9A9FF" w14:textId="37CCDC30" w:rsidR="003B1614" w:rsidRPr="006C1A15" w:rsidRDefault="003B1614" w:rsidP="00E3476B">
      <w:pPr>
        <w:pStyle w:val="Bullet1"/>
        <w:numPr>
          <w:ilvl w:val="0"/>
          <w:numId w:val="37"/>
        </w:numPr>
        <w:ind w:left="360"/>
        <w:rPr>
          <w:color w:val="6C6463"/>
        </w:rPr>
      </w:pPr>
      <w:r w:rsidRPr="006C1A15">
        <w:rPr>
          <w:color w:val="6C6463"/>
        </w:rPr>
        <w:t xml:space="preserve">Helped </w:t>
      </w:r>
      <w:r w:rsidR="002C74F7">
        <w:rPr>
          <w:color w:val="6C6463"/>
        </w:rPr>
        <w:t>nearly 20,000</w:t>
      </w:r>
      <w:r w:rsidRPr="006C1A15">
        <w:rPr>
          <w:color w:val="6C6463"/>
        </w:rPr>
        <w:t xml:space="preserve"> farmers plant </w:t>
      </w:r>
      <w:r w:rsidR="00A65B21" w:rsidRPr="006C1A15">
        <w:rPr>
          <w:color w:val="6C6463"/>
        </w:rPr>
        <w:t xml:space="preserve">nearly </w:t>
      </w:r>
      <w:r w:rsidRPr="006C1A15">
        <w:rPr>
          <w:color w:val="6C6463"/>
        </w:rPr>
        <w:t>2.</w:t>
      </w:r>
      <w:r w:rsidR="00A65B21" w:rsidRPr="006C1A15">
        <w:rPr>
          <w:color w:val="6C6463"/>
        </w:rPr>
        <w:t>9</w:t>
      </w:r>
      <w:r w:rsidRPr="006C1A15">
        <w:rPr>
          <w:color w:val="6C6463"/>
        </w:rPr>
        <w:t xml:space="preserve"> million fruit saplings, pomegranate and grape rooted cuttings, and converted 6,</w:t>
      </w:r>
      <w:r w:rsidR="006C1A15" w:rsidRPr="006C1A15">
        <w:rPr>
          <w:color w:val="6C6463"/>
        </w:rPr>
        <w:t>200</w:t>
      </w:r>
      <w:r w:rsidRPr="006C1A15">
        <w:rPr>
          <w:color w:val="6C6463"/>
        </w:rPr>
        <w:t xml:space="preserve"> hectares previously used for cereal crops to fruit orchards and vineyards. </w:t>
      </w:r>
    </w:p>
    <w:p w14:paraId="212B7E8B" w14:textId="020E6FC0" w:rsidR="003B1614" w:rsidRPr="00E3476B" w:rsidRDefault="003B1614" w:rsidP="00E3476B">
      <w:pPr>
        <w:pStyle w:val="Bullet1"/>
        <w:numPr>
          <w:ilvl w:val="0"/>
          <w:numId w:val="37"/>
        </w:numPr>
        <w:ind w:left="360"/>
        <w:rPr>
          <w:color w:val="6C6463"/>
        </w:rPr>
      </w:pPr>
      <w:r w:rsidRPr="006C1A15">
        <w:rPr>
          <w:color w:val="6C6463"/>
        </w:rPr>
        <w:t xml:space="preserve">Assisted </w:t>
      </w:r>
      <w:r w:rsidR="006C1A15" w:rsidRPr="006C1A15">
        <w:rPr>
          <w:color w:val="6C6463"/>
        </w:rPr>
        <w:t>3,</w:t>
      </w:r>
      <w:r w:rsidR="002C74F7">
        <w:rPr>
          <w:color w:val="6C6463"/>
        </w:rPr>
        <w:t>200</w:t>
      </w:r>
      <w:r w:rsidRPr="006C1A15">
        <w:rPr>
          <w:color w:val="6C6463"/>
        </w:rPr>
        <w:t xml:space="preserve"> farmers </w:t>
      </w:r>
      <w:r w:rsidR="006C1A15" w:rsidRPr="006C1A15">
        <w:rPr>
          <w:color w:val="6C6463"/>
        </w:rPr>
        <w:t>in trellising</w:t>
      </w:r>
      <w:r w:rsidRPr="006C1A15">
        <w:rPr>
          <w:color w:val="6C6463"/>
        </w:rPr>
        <w:t xml:space="preserve"> </w:t>
      </w:r>
      <w:r w:rsidR="002C74F7">
        <w:rPr>
          <w:color w:val="6C6463"/>
        </w:rPr>
        <w:t>700</w:t>
      </w:r>
      <w:r w:rsidR="00F70BDC" w:rsidRPr="006C1A15">
        <w:rPr>
          <w:color w:val="6C6463"/>
        </w:rPr>
        <w:t xml:space="preserve"> </w:t>
      </w:r>
      <w:r w:rsidRPr="006C1A15">
        <w:rPr>
          <w:color w:val="6C6463"/>
        </w:rPr>
        <w:t xml:space="preserve">hectares of existing vineyards in </w:t>
      </w:r>
      <w:r w:rsidR="008415F9">
        <w:rPr>
          <w:color w:val="6C6463"/>
        </w:rPr>
        <w:t>eight</w:t>
      </w:r>
      <w:r w:rsidRPr="006C1A15">
        <w:rPr>
          <w:color w:val="6C6463"/>
        </w:rPr>
        <w:t xml:space="preserve"> </w:t>
      </w:r>
      <w:r w:rsidR="008415F9">
        <w:rPr>
          <w:color w:val="6C6463"/>
        </w:rPr>
        <w:t>p</w:t>
      </w:r>
      <w:r w:rsidRPr="006C1A15">
        <w:rPr>
          <w:color w:val="6C6463"/>
        </w:rPr>
        <w:t>rovinces</w:t>
      </w:r>
      <w:r w:rsidRPr="00E3476B">
        <w:rPr>
          <w:color w:val="6C6463"/>
        </w:rPr>
        <w:t>, realizing yield increases of more than 100</w:t>
      </w:r>
      <w:r w:rsidR="00A65B21">
        <w:rPr>
          <w:color w:val="6C6463"/>
        </w:rPr>
        <w:t xml:space="preserve"> percent</w:t>
      </w:r>
      <w:r w:rsidRPr="00E3476B">
        <w:rPr>
          <w:color w:val="6C6463"/>
        </w:rPr>
        <w:t xml:space="preserve"> and a significant increase </w:t>
      </w:r>
      <w:r w:rsidRPr="006C1A15">
        <w:rPr>
          <w:color w:val="6C6463"/>
        </w:rPr>
        <w:t>in quality over traditional methods.</w:t>
      </w:r>
      <w:r w:rsidRPr="00E3476B">
        <w:rPr>
          <w:color w:val="6C6463"/>
        </w:rPr>
        <w:t xml:space="preserve"> </w:t>
      </w:r>
    </w:p>
    <w:p w14:paraId="1CA26B59" w14:textId="77777777" w:rsidR="003B1614" w:rsidRPr="00E3476B" w:rsidRDefault="003B1614" w:rsidP="00E3476B">
      <w:pPr>
        <w:pStyle w:val="Bullet1"/>
        <w:numPr>
          <w:ilvl w:val="0"/>
          <w:numId w:val="37"/>
        </w:numPr>
        <w:ind w:left="360"/>
        <w:rPr>
          <w:color w:val="6C6463"/>
        </w:rPr>
      </w:pPr>
      <w:r w:rsidRPr="00E3476B">
        <w:rPr>
          <w:color w:val="6C6463"/>
        </w:rPr>
        <w:t xml:space="preserve">Established more than 230 improved raisin-drying facilities and cool rooms for apples in partnership with farmers. </w:t>
      </w:r>
    </w:p>
    <w:p w14:paraId="1DFCE86F" w14:textId="77777777" w:rsidR="003B1614" w:rsidRPr="003B1614" w:rsidRDefault="003B1614" w:rsidP="003B1614">
      <w:pPr>
        <w:pStyle w:val="NoSpacing"/>
        <w:rPr>
          <w:rFonts w:eastAsia="Calibri"/>
          <w:color w:val="000000"/>
          <w:sz w:val="24"/>
          <w:szCs w:val="24"/>
          <w:u w:color="000000"/>
          <w:bdr w:val="nil"/>
        </w:rPr>
      </w:pPr>
    </w:p>
    <w:p w14:paraId="0A6DBF85" w14:textId="2871FC15" w:rsidR="003B1614" w:rsidRPr="00E3476B" w:rsidRDefault="003B1614" w:rsidP="00E3476B">
      <w:pPr>
        <w:spacing w:after="0" w:line="240" w:lineRule="auto"/>
        <w:rPr>
          <w:color w:val="6C6463"/>
          <w:sz w:val="18"/>
          <w:szCs w:val="18"/>
        </w:rPr>
      </w:pPr>
      <w:r w:rsidRPr="00E3476B">
        <w:rPr>
          <w:color w:val="6C6463"/>
          <w:sz w:val="18"/>
          <w:szCs w:val="18"/>
        </w:rPr>
        <w:t>Date:</w:t>
      </w:r>
      <w:r w:rsidRPr="00E3476B">
        <w:rPr>
          <w:color w:val="6C6463"/>
          <w:sz w:val="18"/>
          <w:szCs w:val="18"/>
        </w:rPr>
        <w:tab/>
      </w:r>
      <w:r w:rsidR="008415F9">
        <w:rPr>
          <w:color w:val="6C6463"/>
          <w:sz w:val="18"/>
          <w:szCs w:val="18"/>
        </w:rPr>
        <w:t>August 2020</w:t>
      </w:r>
    </w:p>
    <w:p w14:paraId="2F5918F3" w14:textId="77777777" w:rsidR="003B1614" w:rsidRPr="00E3476B" w:rsidRDefault="003B1614" w:rsidP="00E3476B">
      <w:pPr>
        <w:spacing w:after="0" w:line="240" w:lineRule="auto"/>
        <w:rPr>
          <w:color w:val="6C6463"/>
          <w:sz w:val="18"/>
          <w:szCs w:val="18"/>
        </w:rPr>
      </w:pPr>
      <w:r w:rsidRPr="00E3476B">
        <w:rPr>
          <w:color w:val="6C6463"/>
          <w:sz w:val="18"/>
          <w:szCs w:val="18"/>
        </w:rPr>
        <w:t>E-mail:</w:t>
      </w:r>
      <w:r w:rsidRPr="00E3476B">
        <w:rPr>
          <w:color w:val="6C6463"/>
          <w:sz w:val="18"/>
          <w:szCs w:val="18"/>
        </w:rPr>
        <w:tab/>
        <w:t>kblaiddocinformation@usaid.gov</w:t>
      </w:r>
    </w:p>
    <w:p w14:paraId="081EEEA2" w14:textId="77777777" w:rsidR="00BE76FE" w:rsidRPr="00E3476B" w:rsidRDefault="003B1614" w:rsidP="00E3476B">
      <w:pPr>
        <w:spacing w:after="0" w:line="240" w:lineRule="auto"/>
        <w:rPr>
          <w:color w:val="6C6463"/>
          <w:sz w:val="18"/>
          <w:szCs w:val="18"/>
        </w:rPr>
      </w:pPr>
      <w:r w:rsidRPr="00E3476B">
        <w:rPr>
          <w:color w:val="6C6463"/>
          <w:sz w:val="18"/>
          <w:szCs w:val="18"/>
        </w:rPr>
        <w:t>Web:</w:t>
      </w:r>
      <w:r w:rsidRPr="00E3476B">
        <w:rPr>
          <w:color w:val="6C6463"/>
          <w:sz w:val="18"/>
          <w:szCs w:val="18"/>
        </w:rPr>
        <w:tab/>
      </w:r>
      <w:hyperlink r:id="rId11" w:history="1">
        <w:r w:rsidRPr="00E3476B">
          <w:rPr>
            <w:color w:val="6C6463"/>
            <w:sz w:val="18"/>
            <w:szCs w:val="18"/>
          </w:rPr>
          <w:t>http://www.usaid.gov/afghanistan</w:t>
        </w:r>
      </w:hyperlink>
    </w:p>
    <w:sectPr w:rsidR="00BE76FE" w:rsidRPr="00E3476B" w:rsidSect="00D216D2">
      <w:footerReference w:type="even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B6CC3" w14:textId="77777777" w:rsidR="00EB21AF" w:rsidRDefault="00EB21AF" w:rsidP="007D52EF">
      <w:r>
        <w:separator/>
      </w:r>
    </w:p>
    <w:p w14:paraId="09384B03" w14:textId="77777777" w:rsidR="00EB21AF" w:rsidRDefault="00EB21AF" w:rsidP="007D52EF"/>
    <w:p w14:paraId="4FA26138" w14:textId="77777777" w:rsidR="00EB21AF" w:rsidRDefault="00EB21AF" w:rsidP="007D52EF"/>
  </w:endnote>
  <w:endnote w:type="continuationSeparator" w:id="0">
    <w:p w14:paraId="618D5B10" w14:textId="77777777" w:rsidR="00EB21AF" w:rsidRDefault="00EB21AF" w:rsidP="007D52EF">
      <w:r>
        <w:continuationSeparator/>
      </w:r>
    </w:p>
    <w:p w14:paraId="06EB53AD" w14:textId="77777777" w:rsidR="00EB21AF" w:rsidRDefault="00EB21AF" w:rsidP="007D52EF"/>
    <w:p w14:paraId="0CF5C5AE" w14:textId="77777777" w:rsidR="00EB21AF" w:rsidRDefault="00EB21AF" w:rsidP="007D52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illSansMTStd-Book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5A24F" w14:textId="77777777" w:rsidR="00847292" w:rsidRDefault="00847292" w:rsidP="00E952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E06022" w14:textId="77777777" w:rsidR="00847292" w:rsidRDefault="00847292" w:rsidP="00585B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1171B" w14:textId="77777777" w:rsidR="00847292" w:rsidRPr="00585B47" w:rsidRDefault="00CF2E5E" w:rsidP="00E952A7">
    <w:pPr>
      <w:pStyle w:val="Foot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 \* Arabic </w:instrText>
    </w:r>
    <w:r>
      <w:rPr>
        <w:rStyle w:val="PageNumber"/>
        <w:b/>
      </w:rPr>
      <w:fldChar w:fldCharType="separate"/>
    </w:r>
    <w:r w:rsidR="009E776B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14:paraId="48D06D88" w14:textId="3F0AC23D" w:rsidR="00847292" w:rsidRPr="00585B47" w:rsidRDefault="00847292" w:rsidP="006C1A15">
    <w:pPr>
      <w:pStyle w:val="Footer"/>
      <w:tabs>
        <w:tab w:val="clear" w:pos="4320"/>
        <w:tab w:val="clear" w:pos="8640"/>
        <w:tab w:val="right" w:pos="9360"/>
      </w:tabs>
      <w:ind w:right="360"/>
      <w:rPr>
        <w:b/>
        <w:bCs/>
      </w:rPr>
    </w:pPr>
    <w:r w:rsidRPr="006770C3">
      <w:t>usaid.gov</w:t>
    </w:r>
    <w:r w:rsidR="00157443" w:rsidRPr="00F546D8">
      <w:tab/>
    </w:r>
    <w:r w:rsidR="00EC5F38">
      <w:t xml:space="preserve"> </w:t>
    </w:r>
    <w:r w:rsidR="00F70BDC">
      <w:t>COMMERCIAL HORTICULTURE AND AGRICULTURAL MARKETING PROGRAM (CHAMP)</w:t>
    </w:r>
    <w:r w:rsidRPr="00F546D8">
      <w:t xml:space="preserve">     </w:t>
    </w:r>
    <w:r w:rsidRPr="00CF2E5E">
      <w:rPr>
        <w:color w:val="FFFFFF" w:themeColor="background1"/>
      </w:rPr>
      <w:t xml:space="preserve"> |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36175" w14:textId="77777777" w:rsidR="00392DE6" w:rsidRPr="00392DE6" w:rsidRDefault="00392DE6" w:rsidP="00E66F2F">
    <w:pPr>
      <w:pStyle w:val="Footer"/>
      <w:framePr w:wrap="around" w:vAnchor="text" w:hAnchor="margin" w:xAlign="right" w:y="1"/>
      <w:rPr>
        <w:rStyle w:val="PageNumber"/>
        <w:b/>
      </w:rPr>
    </w:pPr>
    <w:r w:rsidRPr="00392DE6">
      <w:rPr>
        <w:rStyle w:val="PageNumber"/>
        <w:b/>
      </w:rPr>
      <w:fldChar w:fldCharType="begin"/>
    </w:r>
    <w:r w:rsidRPr="00392DE6">
      <w:rPr>
        <w:rStyle w:val="PageNumber"/>
        <w:b/>
      </w:rPr>
      <w:instrText xml:space="preserve">PAGE  </w:instrText>
    </w:r>
    <w:r w:rsidRPr="00392DE6">
      <w:rPr>
        <w:rStyle w:val="PageNumber"/>
        <w:b/>
      </w:rPr>
      <w:fldChar w:fldCharType="separate"/>
    </w:r>
    <w:r w:rsidR="009E776B">
      <w:rPr>
        <w:rStyle w:val="PageNumber"/>
        <w:b/>
        <w:noProof/>
      </w:rPr>
      <w:t>1</w:t>
    </w:r>
    <w:r w:rsidRPr="00392DE6">
      <w:rPr>
        <w:rStyle w:val="PageNumber"/>
        <w:b/>
      </w:rPr>
      <w:fldChar w:fldCharType="end"/>
    </w:r>
  </w:p>
  <w:p w14:paraId="19AEAC3C" w14:textId="63CF30A7" w:rsidR="00392DE6" w:rsidRPr="00392DE6" w:rsidRDefault="00392DE6" w:rsidP="006C1A15">
    <w:pPr>
      <w:pStyle w:val="Footer"/>
      <w:tabs>
        <w:tab w:val="clear" w:pos="4320"/>
        <w:tab w:val="clear" w:pos="8640"/>
        <w:tab w:val="center" w:pos="3060"/>
        <w:tab w:val="right" w:pos="9360"/>
      </w:tabs>
      <w:ind w:right="360"/>
      <w:rPr>
        <w:b/>
        <w:bCs/>
      </w:rPr>
    </w:pPr>
    <w:r w:rsidRPr="006770C3">
      <w:t>usaid.gov</w:t>
    </w:r>
    <w:r w:rsidR="001A2714">
      <w:t xml:space="preserve">              </w:t>
    </w:r>
    <w:r w:rsidR="00207C14">
      <w:tab/>
    </w:r>
    <w:r w:rsidR="00F70BDC">
      <w:t xml:space="preserve">                                     </w:t>
    </w:r>
    <w:r w:rsidR="00E3476B">
      <w:t>COMMERCIAL HORTICULTURE AND AGRICULTURAL MARKETING PROGRAM</w:t>
    </w:r>
    <w:r w:rsidRPr="00F546D8">
      <w:t xml:space="preserve">     </w:t>
    </w:r>
    <w:r w:rsidRPr="00CF2E5E">
      <w:rPr>
        <w:color w:val="FFFFFF" w:themeColor="background1"/>
      </w:rPr>
      <w:t xml:space="preserve"> |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EDA36" w14:textId="77777777" w:rsidR="00EB21AF" w:rsidRDefault="00EB21AF" w:rsidP="007D52EF">
      <w:r>
        <w:separator/>
      </w:r>
    </w:p>
    <w:p w14:paraId="75263656" w14:textId="77777777" w:rsidR="00EB21AF" w:rsidRDefault="00EB21AF" w:rsidP="007D52EF"/>
    <w:p w14:paraId="55FF70A9" w14:textId="77777777" w:rsidR="00EB21AF" w:rsidRDefault="00EB21AF" w:rsidP="007D52EF"/>
  </w:footnote>
  <w:footnote w:type="continuationSeparator" w:id="0">
    <w:p w14:paraId="4E7691BE" w14:textId="77777777" w:rsidR="00EB21AF" w:rsidRDefault="00EB21AF" w:rsidP="007D52EF">
      <w:r>
        <w:continuationSeparator/>
      </w:r>
    </w:p>
    <w:p w14:paraId="35C20F4C" w14:textId="77777777" w:rsidR="00EB21AF" w:rsidRDefault="00EB21AF" w:rsidP="007D52EF"/>
    <w:p w14:paraId="70D1B850" w14:textId="77777777" w:rsidR="00EB21AF" w:rsidRDefault="00EB21AF" w:rsidP="007D52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E6E9D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16E79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2406A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EEADE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5E2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3D46D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9B2EC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1E26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D1E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BC9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41CB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2675CA"/>
    <w:multiLevelType w:val="hybridMultilevel"/>
    <w:tmpl w:val="2250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75F5F"/>
    <w:multiLevelType w:val="hybridMultilevel"/>
    <w:tmpl w:val="E1A87BF6"/>
    <w:lvl w:ilvl="0" w:tplc="D620234E">
      <w:start w:val="1"/>
      <w:numFmt w:val="bullet"/>
      <w:lvlText w:val=""/>
      <w:lvlJc w:val="left"/>
      <w:pPr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56BA1"/>
    <w:multiLevelType w:val="hybridMultilevel"/>
    <w:tmpl w:val="87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407617"/>
    <w:multiLevelType w:val="hybridMultilevel"/>
    <w:tmpl w:val="299E1AA8"/>
    <w:lvl w:ilvl="0" w:tplc="1C08D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1B5E65"/>
    <w:multiLevelType w:val="hybridMultilevel"/>
    <w:tmpl w:val="34DE8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986DB0"/>
    <w:multiLevelType w:val="hybridMultilevel"/>
    <w:tmpl w:val="9B38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146912"/>
    <w:multiLevelType w:val="hybridMultilevel"/>
    <w:tmpl w:val="2E92E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0913F4"/>
    <w:multiLevelType w:val="hybridMultilevel"/>
    <w:tmpl w:val="EA2C2C3C"/>
    <w:lvl w:ilvl="0" w:tplc="68D633B6">
      <w:start w:val="1"/>
      <w:numFmt w:val="bullet"/>
      <w:pStyle w:val="Instruc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154DA5"/>
    <w:multiLevelType w:val="multilevel"/>
    <w:tmpl w:val="E08E6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2F61BB"/>
    <w:multiLevelType w:val="hybridMultilevel"/>
    <w:tmpl w:val="129E93D0"/>
    <w:lvl w:ilvl="0" w:tplc="032C163C">
      <w:start w:val="1"/>
      <w:numFmt w:val="bullet"/>
      <w:pStyle w:val="Bullet2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D75543"/>
    <w:multiLevelType w:val="hybridMultilevel"/>
    <w:tmpl w:val="4076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27168C"/>
    <w:multiLevelType w:val="hybridMultilevel"/>
    <w:tmpl w:val="4CA0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737FE0"/>
    <w:multiLevelType w:val="hybridMultilevel"/>
    <w:tmpl w:val="15F0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38482C"/>
    <w:multiLevelType w:val="hybridMultilevel"/>
    <w:tmpl w:val="EF88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A5595"/>
    <w:multiLevelType w:val="hybridMultilevel"/>
    <w:tmpl w:val="19D2E386"/>
    <w:lvl w:ilvl="0" w:tplc="2D0A4C9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D43319"/>
    <w:multiLevelType w:val="hybridMultilevel"/>
    <w:tmpl w:val="190AF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27130"/>
    <w:multiLevelType w:val="hybridMultilevel"/>
    <w:tmpl w:val="26EC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74DD5"/>
    <w:multiLevelType w:val="hybridMultilevel"/>
    <w:tmpl w:val="BD389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8E2777"/>
    <w:multiLevelType w:val="hybridMultilevel"/>
    <w:tmpl w:val="9810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C3978"/>
    <w:multiLevelType w:val="hybridMultilevel"/>
    <w:tmpl w:val="C5AA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7106F"/>
    <w:multiLevelType w:val="hybridMultilevel"/>
    <w:tmpl w:val="290A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A02AC"/>
    <w:multiLevelType w:val="hybridMultilevel"/>
    <w:tmpl w:val="7B86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94079"/>
    <w:multiLevelType w:val="hybridMultilevel"/>
    <w:tmpl w:val="46F8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62196"/>
    <w:multiLevelType w:val="hybridMultilevel"/>
    <w:tmpl w:val="4154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9"/>
  </w:num>
  <w:num w:numId="15">
    <w:abstractNumId w:val="17"/>
  </w:num>
  <w:num w:numId="16">
    <w:abstractNumId w:val="18"/>
  </w:num>
  <w:num w:numId="17">
    <w:abstractNumId w:val="25"/>
  </w:num>
  <w:num w:numId="18">
    <w:abstractNumId w:val="20"/>
  </w:num>
  <w:num w:numId="19">
    <w:abstractNumId w:val="25"/>
  </w:num>
  <w:num w:numId="20">
    <w:abstractNumId w:val="20"/>
  </w:num>
  <w:num w:numId="21">
    <w:abstractNumId w:val="18"/>
  </w:num>
  <w:num w:numId="22">
    <w:abstractNumId w:val="13"/>
  </w:num>
  <w:num w:numId="23">
    <w:abstractNumId w:val="15"/>
  </w:num>
  <w:num w:numId="24">
    <w:abstractNumId w:val="11"/>
  </w:num>
  <w:num w:numId="25">
    <w:abstractNumId w:val="34"/>
  </w:num>
  <w:num w:numId="26">
    <w:abstractNumId w:val="33"/>
  </w:num>
  <w:num w:numId="27">
    <w:abstractNumId w:val="16"/>
  </w:num>
  <w:num w:numId="28">
    <w:abstractNumId w:val="30"/>
  </w:num>
  <w:num w:numId="29">
    <w:abstractNumId w:val="32"/>
  </w:num>
  <w:num w:numId="30">
    <w:abstractNumId w:val="26"/>
  </w:num>
  <w:num w:numId="31">
    <w:abstractNumId w:val="28"/>
  </w:num>
  <w:num w:numId="32">
    <w:abstractNumId w:val="21"/>
  </w:num>
  <w:num w:numId="33">
    <w:abstractNumId w:val="31"/>
  </w:num>
  <w:num w:numId="34">
    <w:abstractNumId w:val="22"/>
  </w:num>
  <w:num w:numId="35">
    <w:abstractNumId w:val="23"/>
  </w:num>
  <w:num w:numId="36">
    <w:abstractNumId w:val="24"/>
  </w:num>
  <w:num w:numId="37">
    <w:abstractNumId w:val="29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12"/>
    <w:rsid w:val="000121B3"/>
    <w:rsid w:val="000147C4"/>
    <w:rsid w:val="00022808"/>
    <w:rsid w:val="000253AA"/>
    <w:rsid w:val="00031972"/>
    <w:rsid w:val="0003258A"/>
    <w:rsid w:val="00043276"/>
    <w:rsid w:val="000460E5"/>
    <w:rsid w:val="00046DC4"/>
    <w:rsid w:val="00053FA8"/>
    <w:rsid w:val="0006439D"/>
    <w:rsid w:val="00072E28"/>
    <w:rsid w:val="000739E3"/>
    <w:rsid w:val="000749BC"/>
    <w:rsid w:val="000974B3"/>
    <w:rsid w:val="000B3B84"/>
    <w:rsid w:val="000B56EE"/>
    <w:rsid w:val="000D6802"/>
    <w:rsid w:val="000F66E7"/>
    <w:rsid w:val="00103FD7"/>
    <w:rsid w:val="00112DC6"/>
    <w:rsid w:val="0011553E"/>
    <w:rsid w:val="00132027"/>
    <w:rsid w:val="001330CB"/>
    <w:rsid w:val="00133602"/>
    <w:rsid w:val="001368CB"/>
    <w:rsid w:val="00147E45"/>
    <w:rsid w:val="00157443"/>
    <w:rsid w:val="00163257"/>
    <w:rsid w:val="001657C4"/>
    <w:rsid w:val="001674AD"/>
    <w:rsid w:val="00177F80"/>
    <w:rsid w:val="00184A9F"/>
    <w:rsid w:val="0018714C"/>
    <w:rsid w:val="00187D08"/>
    <w:rsid w:val="001A2714"/>
    <w:rsid w:val="001A49DF"/>
    <w:rsid w:val="001B5625"/>
    <w:rsid w:val="001B5B22"/>
    <w:rsid w:val="001C2E28"/>
    <w:rsid w:val="001C6A17"/>
    <w:rsid w:val="001F230B"/>
    <w:rsid w:val="001F416D"/>
    <w:rsid w:val="001F5967"/>
    <w:rsid w:val="00200578"/>
    <w:rsid w:val="00207C14"/>
    <w:rsid w:val="00207F50"/>
    <w:rsid w:val="00224D68"/>
    <w:rsid w:val="002267F3"/>
    <w:rsid w:val="00230AF1"/>
    <w:rsid w:val="00244A47"/>
    <w:rsid w:val="002562A7"/>
    <w:rsid w:val="00262C88"/>
    <w:rsid w:val="0026454D"/>
    <w:rsid w:val="002729ED"/>
    <w:rsid w:val="002745D3"/>
    <w:rsid w:val="00280364"/>
    <w:rsid w:val="0028350E"/>
    <w:rsid w:val="00292B54"/>
    <w:rsid w:val="00295257"/>
    <w:rsid w:val="002972A8"/>
    <w:rsid w:val="002A5FC8"/>
    <w:rsid w:val="002B1B8B"/>
    <w:rsid w:val="002B2502"/>
    <w:rsid w:val="002C74F7"/>
    <w:rsid w:val="002E0292"/>
    <w:rsid w:val="002F33C6"/>
    <w:rsid w:val="00302A20"/>
    <w:rsid w:val="00311CA9"/>
    <w:rsid w:val="00312D7C"/>
    <w:rsid w:val="003169FD"/>
    <w:rsid w:val="00317D96"/>
    <w:rsid w:val="003263D2"/>
    <w:rsid w:val="00326645"/>
    <w:rsid w:val="00333E6D"/>
    <w:rsid w:val="0034548E"/>
    <w:rsid w:val="00354983"/>
    <w:rsid w:val="00355595"/>
    <w:rsid w:val="00365267"/>
    <w:rsid w:val="00365C72"/>
    <w:rsid w:val="003726CB"/>
    <w:rsid w:val="00382EA6"/>
    <w:rsid w:val="0038597B"/>
    <w:rsid w:val="003867FA"/>
    <w:rsid w:val="0039282E"/>
    <w:rsid w:val="00392DE6"/>
    <w:rsid w:val="003932CE"/>
    <w:rsid w:val="003B1614"/>
    <w:rsid w:val="003B3BCF"/>
    <w:rsid w:val="003C03AF"/>
    <w:rsid w:val="003C1E3E"/>
    <w:rsid w:val="003C1EF8"/>
    <w:rsid w:val="003C36B9"/>
    <w:rsid w:val="003D2E8F"/>
    <w:rsid w:val="003E7984"/>
    <w:rsid w:val="003F61F9"/>
    <w:rsid w:val="00406C6B"/>
    <w:rsid w:val="00410FC2"/>
    <w:rsid w:val="004212AF"/>
    <w:rsid w:val="00430994"/>
    <w:rsid w:val="004317FD"/>
    <w:rsid w:val="00434EC2"/>
    <w:rsid w:val="00437011"/>
    <w:rsid w:val="004451BB"/>
    <w:rsid w:val="00451E9F"/>
    <w:rsid w:val="00452CE4"/>
    <w:rsid w:val="004570E8"/>
    <w:rsid w:val="0047151D"/>
    <w:rsid w:val="0047207C"/>
    <w:rsid w:val="0049406D"/>
    <w:rsid w:val="004979FE"/>
    <w:rsid w:val="004A2933"/>
    <w:rsid w:val="004A6A41"/>
    <w:rsid w:val="004B62BE"/>
    <w:rsid w:val="004C608B"/>
    <w:rsid w:val="004E4A83"/>
    <w:rsid w:val="004F4ECC"/>
    <w:rsid w:val="005005B1"/>
    <w:rsid w:val="00503B61"/>
    <w:rsid w:val="0050460B"/>
    <w:rsid w:val="00506234"/>
    <w:rsid w:val="00511473"/>
    <w:rsid w:val="00512481"/>
    <w:rsid w:val="0051301E"/>
    <w:rsid w:val="00524469"/>
    <w:rsid w:val="0054277D"/>
    <w:rsid w:val="0055236C"/>
    <w:rsid w:val="00557588"/>
    <w:rsid w:val="00565CE4"/>
    <w:rsid w:val="00574A5C"/>
    <w:rsid w:val="00575562"/>
    <w:rsid w:val="00576418"/>
    <w:rsid w:val="0058089D"/>
    <w:rsid w:val="00585B47"/>
    <w:rsid w:val="0059527E"/>
    <w:rsid w:val="005C6916"/>
    <w:rsid w:val="005C74B1"/>
    <w:rsid w:val="005D13C3"/>
    <w:rsid w:val="005D19F5"/>
    <w:rsid w:val="005D4ED7"/>
    <w:rsid w:val="005E4550"/>
    <w:rsid w:val="005F11B4"/>
    <w:rsid w:val="005F3482"/>
    <w:rsid w:val="005F515E"/>
    <w:rsid w:val="006111DF"/>
    <w:rsid w:val="00616FEC"/>
    <w:rsid w:val="006223D3"/>
    <w:rsid w:val="00627212"/>
    <w:rsid w:val="00633C2A"/>
    <w:rsid w:val="00642BA9"/>
    <w:rsid w:val="0065050D"/>
    <w:rsid w:val="00650A29"/>
    <w:rsid w:val="00655014"/>
    <w:rsid w:val="00657CA6"/>
    <w:rsid w:val="00667131"/>
    <w:rsid w:val="0067303D"/>
    <w:rsid w:val="006770C3"/>
    <w:rsid w:val="0068304E"/>
    <w:rsid w:val="00691119"/>
    <w:rsid w:val="00691313"/>
    <w:rsid w:val="00692E13"/>
    <w:rsid w:val="006B13E8"/>
    <w:rsid w:val="006B6E07"/>
    <w:rsid w:val="006C1A15"/>
    <w:rsid w:val="006D499D"/>
    <w:rsid w:val="006D6A7B"/>
    <w:rsid w:val="006E4255"/>
    <w:rsid w:val="006F351C"/>
    <w:rsid w:val="006F4DF5"/>
    <w:rsid w:val="006F7D50"/>
    <w:rsid w:val="007017EE"/>
    <w:rsid w:val="00710A13"/>
    <w:rsid w:val="007111DE"/>
    <w:rsid w:val="007149D7"/>
    <w:rsid w:val="007214A2"/>
    <w:rsid w:val="00744C41"/>
    <w:rsid w:val="007475F4"/>
    <w:rsid w:val="00752148"/>
    <w:rsid w:val="00754798"/>
    <w:rsid w:val="00763957"/>
    <w:rsid w:val="00773004"/>
    <w:rsid w:val="00775C76"/>
    <w:rsid w:val="00781224"/>
    <w:rsid w:val="00796D1E"/>
    <w:rsid w:val="007A5737"/>
    <w:rsid w:val="007B156F"/>
    <w:rsid w:val="007B5427"/>
    <w:rsid w:val="007B6C40"/>
    <w:rsid w:val="007B7771"/>
    <w:rsid w:val="007D52EF"/>
    <w:rsid w:val="007F265F"/>
    <w:rsid w:val="007F3941"/>
    <w:rsid w:val="007F4222"/>
    <w:rsid w:val="007F52A7"/>
    <w:rsid w:val="00801EFA"/>
    <w:rsid w:val="00820C6B"/>
    <w:rsid w:val="008243A8"/>
    <w:rsid w:val="00835400"/>
    <w:rsid w:val="00840A02"/>
    <w:rsid w:val="008415B4"/>
    <w:rsid w:val="008415F9"/>
    <w:rsid w:val="008416FF"/>
    <w:rsid w:val="00845F61"/>
    <w:rsid w:val="00847292"/>
    <w:rsid w:val="00854EDE"/>
    <w:rsid w:val="00855BC0"/>
    <w:rsid w:val="008607CA"/>
    <w:rsid w:val="00860948"/>
    <w:rsid w:val="00862110"/>
    <w:rsid w:val="00865633"/>
    <w:rsid w:val="00867122"/>
    <w:rsid w:val="008915D2"/>
    <w:rsid w:val="00895C95"/>
    <w:rsid w:val="008D7D9B"/>
    <w:rsid w:val="008E7AEC"/>
    <w:rsid w:val="008F7E81"/>
    <w:rsid w:val="00904270"/>
    <w:rsid w:val="009125B3"/>
    <w:rsid w:val="00912D26"/>
    <w:rsid w:val="00921F43"/>
    <w:rsid w:val="00922D2D"/>
    <w:rsid w:val="00927D10"/>
    <w:rsid w:val="009338F3"/>
    <w:rsid w:val="00934905"/>
    <w:rsid w:val="00942693"/>
    <w:rsid w:val="00942B5F"/>
    <w:rsid w:val="00960CE6"/>
    <w:rsid w:val="00964574"/>
    <w:rsid w:val="009675BD"/>
    <w:rsid w:val="0097197F"/>
    <w:rsid w:val="00973151"/>
    <w:rsid w:val="00990CA9"/>
    <w:rsid w:val="009A019F"/>
    <w:rsid w:val="009A5689"/>
    <w:rsid w:val="009B1CD3"/>
    <w:rsid w:val="009B75B2"/>
    <w:rsid w:val="009D5614"/>
    <w:rsid w:val="009D69C0"/>
    <w:rsid w:val="009D7849"/>
    <w:rsid w:val="009E776B"/>
    <w:rsid w:val="009F221D"/>
    <w:rsid w:val="009F77F4"/>
    <w:rsid w:val="00A0124B"/>
    <w:rsid w:val="00A0430E"/>
    <w:rsid w:val="00A0472B"/>
    <w:rsid w:val="00A1491F"/>
    <w:rsid w:val="00A15318"/>
    <w:rsid w:val="00A24A26"/>
    <w:rsid w:val="00A31AD7"/>
    <w:rsid w:val="00A467F9"/>
    <w:rsid w:val="00A504AD"/>
    <w:rsid w:val="00A517BD"/>
    <w:rsid w:val="00A600E9"/>
    <w:rsid w:val="00A63F78"/>
    <w:rsid w:val="00A65B21"/>
    <w:rsid w:val="00A70620"/>
    <w:rsid w:val="00A7194B"/>
    <w:rsid w:val="00A727CB"/>
    <w:rsid w:val="00A7720B"/>
    <w:rsid w:val="00A83963"/>
    <w:rsid w:val="00A87594"/>
    <w:rsid w:val="00A94619"/>
    <w:rsid w:val="00A9539B"/>
    <w:rsid w:val="00A96E7E"/>
    <w:rsid w:val="00AA34FA"/>
    <w:rsid w:val="00AA5AC3"/>
    <w:rsid w:val="00AB1BC1"/>
    <w:rsid w:val="00AB3DD8"/>
    <w:rsid w:val="00AC002E"/>
    <w:rsid w:val="00AC2ED2"/>
    <w:rsid w:val="00AC35D7"/>
    <w:rsid w:val="00AC626C"/>
    <w:rsid w:val="00AD315C"/>
    <w:rsid w:val="00AE0E54"/>
    <w:rsid w:val="00B00E0C"/>
    <w:rsid w:val="00B01AC2"/>
    <w:rsid w:val="00B02B71"/>
    <w:rsid w:val="00B22EC7"/>
    <w:rsid w:val="00B27379"/>
    <w:rsid w:val="00B32223"/>
    <w:rsid w:val="00B35DF4"/>
    <w:rsid w:val="00B435CA"/>
    <w:rsid w:val="00B5597B"/>
    <w:rsid w:val="00B60020"/>
    <w:rsid w:val="00B74D59"/>
    <w:rsid w:val="00B760B6"/>
    <w:rsid w:val="00B92DC4"/>
    <w:rsid w:val="00BA60B2"/>
    <w:rsid w:val="00BB754A"/>
    <w:rsid w:val="00BC25C8"/>
    <w:rsid w:val="00BC29AB"/>
    <w:rsid w:val="00BC346A"/>
    <w:rsid w:val="00BC519C"/>
    <w:rsid w:val="00BD0638"/>
    <w:rsid w:val="00BE4526"/>
    <w:rsid w:val="00BE58EA"/>
    <w:rsid w:val="00BE59B8"/>
    <w:rsid w:val="00BE75B6"/>
    <w:rsid w:val="00BE76FE"/>
    <w:rsid w:val="00BF4DAB"/>
    <w:rsid w:val="00BF74DB"/>
    <w:rsid w:val="00C061BA"/>
    <w:rsid w:val="00C14654"/>
    <w:rsid w:val="00C16832"/>
    <w:rsid w:val="00C276D1"/>
    <w:rsid w:val="00C356C1"/>
    <w:rsid w:val="00C3754E"/>
    <w:rsid w:val="00C401C4"/>
    <w:rsid w:val="00C430AF"/>
    <w:rsid w:val="00C45272"/>
    <w:rsid w:val="00C45FC9"/>
    <w:rsid w:val="00C6245D"/>
    <w:rsid w:val="00C70CF8"/>
    <w:rsid w:val="00C710D8"/>
    <w:rsid w:val="00CA15D5"/>
    <w:rsid w:val="00CA20A8"/>
    <w:rsid w:val="00CA20D9"/>
    <w:rsid w:val="00CA41F7"/>
    <w:rsid w:val="00CB52E2"/>
    <w:rsid w:val="00CC0104"/>
    <w:rsid w:val="00CF01B4"/>
    <w:rsid w:val="00CF2489"/>
    <w:rsid w:val="00CF2E5E"/>
    <w:rsid w:val="00CF7297"/>
    <w:rsid w:val="00CF77E0"/>
    <w:rsid w:val="00D00679"/>
    <w:rsid w:val="00D0799C"/>
    <w:rsid w:val="00D10BAB"/>
    <w:rsid w:val="00D1300F"/>
    <w:rsid w:val="00D15B36"/>
    <w:rsid w:val="00D16698"/>
    <w:rsid w:val="00D216D2"/>
    <w:rsid w:val="00D27FF6"/>
    <w:rsid w:val="00D35EAA"/>
    <w:rsid w:val="00D41318"/>
    <w:rsid w:val="00D634A9"/>
    <w:rsid w:val="00D63FBC"/>
    <w:rsid w:val="00D66AE5"/>
    <w:rsid w:val="00D72C96"/>
    <w:rsid w:val="00D77C74"/>
    <w:rsid w:val="00D87A8E"/>
    <w:rsid w:val="00D91974"/>
    <w:rsid w:val="00D96C36"/>
    <w:rsid w:val="00DA26C7"/>
    <w:rsid w:val="00DA50EF"/>
    <w:rsid w:val="00DA67EA"/>
    <w:rsid w:val="00DC102B"/>
    <w:rsid w:val="00DD527E"/>
    <w:rsid w:val="00DE1DFE"/>
    <w:rsid w:val="00DE7319"/>
    <w:rsid w:val="00DF0E1F"/>
    <w:rsid w:val="00DF3609"/>
    <w:rsid w:val="00E02C14"/>
    <w:rsid w:val="00E04028"/>
    <w:rsid w:val="00E170E5"/>
    <w:rsid w:val="00E25FA1"/>
    <w:rsid w:val="00E3476B"/>
    <w:rsid w:val="00E4267A"/>
    <w:rsid w:val="00E57440"/>
    <w:rsid w:val="00E635C1"/>
    <w:rsid w:val="00E66F2F"/>
    <w:rsid w:val="00E71296"/>
    <w:rsid w:val="00E74A81"/>
    <w:rsid w:val="00E819ED"/>
    <w:rsid w:val="00E91CFC"/>
    <w:rsid w:val="00E952A7"/>
    <w:rsid w:val="00EA5C58"/>
    <w:rsid w:val="00EB21AF"/>
    <w:rsid w:val="00EB2912"/>
    <w:rsid w:val="00EB55F0"/>
    <w:rsid w:val="00EC5F38"/>
    <w:rsid w:val="00ED41A0"/>
    <w:rsid w:val="00EE320F"/>
    <w:rsid w:val="00EE3278"/>
    <w:rsid w:val="00EF2773"/>
    <w:rsid w:val="00EF3B6C"/>
    <w:rsid w:val="00EF480E"/>
    <w:rsid w:val="00F02CCF"/>
    <w:rsid w:val="00F1242C"/>
    <w:rsid w:val="00F14282"/>
    <w:rsid w:val="00F2740F"/>
    <w:rsid w:val="00F33678"/>
    <w:rsid w:val="00F35F66"/>
    <w:rsid w:val="00F37C71"/>
    <w:rsid w:val="00F44322"/>
    <w:rsid w:val="00F4674C"/>
    <w:rsid w:val="00F52EC7"/>
    <w:rsid w:val="00F546D8"/>
    <w:rsid w:val="00F66A44"/>
    <w:rsid w:val="00F70A83"/>
    <w:rsid w:val="00F70BDC"/>
    <w:rsid w:val="00F822B5"/>
    <w:rsid w:val="00F91B03"/>
    <w:rsid w:val="00F96D8D"/>
    <w:rsid w:val="00F97054"/>
    <w:rsid w:val="00FA1C72"/>
    <w:rsid w:val="00FB1DB6"/>
    <w:rsid w:val="00FB32E0"/>
    <w:rsid w:val="00FD5B44"/>
    <w:rsid w:val="00FD6183"/>
    <w:rsid w:val="00FE7DD8"/>
    <w:rsid w:val="00F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118103"/>
  <w14:defaultImageDpi w14:val="300"/>
  <w15:docId w15:val="{CB5F08DD-4BE3-7549-BF2B-3682FFBD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E170E5"/>
    <w:pPr>
      <w:spacing w:after="240" w:line="280" w:lineRule="atLeast"/>
    </w:pPr>
    <w:rPr>
      <w:rFonts w:ascii="Gill Sans MT" w:hAnsi="Gill Sans MT" w:cs="GillSansMTStd-Book"/>
      <w:color w:val="7F7F7F"/>
      <w:sz w:val="22"/>
      <w:szCs w:val="22"/>
    </w:rPr>
  </w:style>
  <w:style w:type="paragraph" w:styleId="Heading1">
    <w:name w:val="heading 1"/>
    <w:next w:val="Normal"/>
    <w:link w:val="Heading1Char"/>
    <w:uiPriority w:val="2"/>
    <w:qFormat/>
    <w:rsid w:val="00BA60B2"/>
    <w:pPr>
      <w:spacing w:before="360" w:after="120"/>
      <w:outlineLvl w:val="0"/>
    </w:pPr>
    <w:rPr>
      <w:rFonts w:ascii="Gill Sans MT" w:hAnsi="Gill Sans MT" w:cs="GillSansMTStd-Book"/>
      <w:b/>
      <w:bCs/>
      <w:caps/>
      <w:noProof/>
      <w:color w:val="C2113A"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2"/>
    <w:qFormat/>
    <w:rsid w:val="00585B47"/>
    <w:pPr>
      <w:spacing w:before="360" w:after="120"/>
      <w:outlineLvl w:val="1"/>
    </w:pPr>
    <w:rPr>
      <w:b/>
      <w:bCs/>
      <w:caps/>
      <w:color w:val="auto"/>
      <w:sz w:val="20"/>
    </w:rPr>
  </w:style>
  <w:style w:type="paragraph" w:styleId="Heading3">
    <w:name w:val="heading 3"/>
    <w:basedOn w:val="Heading2"/>
    <w:next w:val="Normal"/>
    <w:link w:val="Heading3Char"/>
    <w:uiPriority w:val="2"/>
    <w:qFormat/>
    <w:rsid w:val="00585B47"/>
    <w:pPr>
      <w:outlineLvl w:val="2"/>
    </w:pPr>
    <w:rPr>
      <w:b w:val="0"/>
      <w:bCs w:val="0"/>
      <w:color w:val="C2113A"/>
      <w:szCs w:val="20"/>
    </w:rPr>
  </w:style>
  <w:style w:type="paragraph" w:styleId="Heading4">
    <w:name w:val="heading 4"/>
    <w:aliases w:val="Run-In"/>
    <w:next w:val="Normal"/>
    <w:link w:val="Heading4Char"/>
    <w:uiPriority w:val="2"/>
    <w:qFormat/>
    <w:rsid w:val="005C74B1"/>
    <w:pPr>
      <w:outlineLvl w:val="3"/>
    </w:pPr>
    <w:rPr>
      <w:rFonts w:ascii="Gill Sans MT" w:hAnsi="Gill Sans MT" w:cs="GillSansMTStd-Book"/>
      <w:b/>
      <w:bCs/>
      <w:caps/>
      <w:color w:val="7F7F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A60B2"/>
    <w:rPr>
      <w:rFonts w:ascii="Gill Sans MT" w:hAnsi="Gill Sans MT" w:cs="GillSansMTStd-Book"/>
      <w:b/>
      <w:bCs/>
      <w:caps/>
      <w:noProof/>
      <w:color w:val="C2113A"/>
      <w:sz w:val="28"/>
      <w:szCs w:val="26"/>
    </w:rPr>
  </w:style>
  <w:style w:type="paragraph" w:styleId="NoSpacing">
    <w:name w:val="No Spacing"/>
    <w:uiPriority w:val="3"/>
    <w:qFormat/>
    <w:rsid w:val="0006439D"/>
    <w:pPr>
      <w:widowControl w:val="0"/>
      <w:autoSpaceDE w:val="0"/>
      <w:autoSpaceDN w:val="0"/>
      <w:adjustRightInd w:val="0"/>
      <w:textAlignment w:val="center"/>
    </w:pPr>
    <w:rPr>
      <w:rFonts w:ascii="Gill Sans MT" w:hAnsi="Gill Sans MT" w:cs="GillSansMTStd-Book"/>
      <w:color w:val="7F7F7F" w:themeColor="text1" w:themeTint="80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5C74B1"/>
    <w:pPr>
      <w:spacing w:line="560" w:lineRule="atLeast"/>
      <w:contextualSpacing/>
    </w:pPr>
    <w:rPr>
      <w:rFonts w:eastAsia="MS Gothic" w:cs="Times New Roman"/>
      <w:caps/>
      <w:noProof/>
      <w:color w:val="C2113A"/>
      <w:kern w:val="24"/>
      <w:sz w:val="52"/>
      <w:szCs w:val="52"/>
    </w:rPr>
  </w:style>
  <w:style w:type="character" w:customStyle="1" w:styleId="TitleChar">
    <w:name w:val="Title Char"/>
    <w:link w:val="Title"/>
    <w:rsid w:val="005C74B1"/>
    <w:rPr>
      <w:rFonts w:ascii="Gill Sans MT" w:eastAsia="MS Gothic" w:hAnsi="Gill Sans MT" w:cs="Times New Roman"/>
      <w:caps/>
      <w:noProof/>
      <w:color w:val="C2113A"/>
      <w:kern w:val="24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qFormat/>
    <w:rsid w:val="006770C3"/>
    <w:pPr>
      <w:tabs>
        <w:tab w:val="center" w:pos="4320"/>
        <w:tab w:val="right" w:pos="8640"/>
      </w:tabs>
      <w:spacing w:after="0" w:line="240" w:lineRule="auto"/>
    </w:pPr>
    <w:rPr>
      <w:caps/>
      <w:sz w:val="16"/>
      <w:szCs w:val="16"/>
    </w:rPr>
  </w:style>
  <w:style w:type="character" w:customStyle="1" w:styleId="FooterChar">
    <w:name w:val="Footer Char"/>
    <w:link w:val="Footer"/>
    <w:uiPriority w:val="99"/>
    <w:rsid w:val="006770C3"/>
    <w:rPr>
      <w:rFonts w:ascii="Gill Sans MT" w:hAnsi="Gill Sans MT" w:cs="GillSansMTStd-Book"/>
      <w:caps/>
      <w:color w:val="565A5C"/>
      <w:sz w:val="16"/>
      <w:szCs w:val="16"/>
    </w:rPr>
  </w:style>
  <w:style w:type="paragraph" w:styleId="Subtitle">
    <w:name w:val="Subtitle"/>
    <w:aliases w:val="Intro"/>
    <w:basedOn w:val="Normal"/>
    <w:next w:val="Normal"/>
    <w:link w:val="SubtitleChar"/>
    <w:uiPriority w:val="1"/>
    <w:qFormat/>
    <w:rsid w:val="008D7D9B"/>
    <w:pPr>
      <w:numPr>
        <w:ilvl w:val="1"/>
      </w:numPr>
      <w:spacing w:after="360" w:line="400" w:lineRule="atLeast"/>
    </w:pPr>
    <w:rPr>
      <w:rFonts w:eastAsia="Calibri" w:cs="Calibri"/>
      <w:sz w:val="32"/>
      <w:szCs w:val="32"/>
    </w:rPr>
  </w:style>
  <w:style w:type="character" w:customStyle="1" w:styleId="SubtitleChar">
    <w:name w:val="Subtitle Char"/>
    <w:aliases w:val="Intro Char"/>
    <w:link w:val="Subtitle"/>
    <w:uiPriority w:val="1"/>
    <w:rsid w:val="008D7D9B"/>
    <w:rPr>
      <w:rFonts w:ascii="Gill Sans MT" w:eastAsia="Calibri" w:hAnsi="Gill Sans MT" w:cs="Calibri"/>
      <w:color w:val="7F7F7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974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974B3"/>
    <w:rPr>
      <w:rFonts w:ascii="Gill Sans MT" w:hAnsi="Gill Sans MT" w:cs="GillSansMTStd-Book"/>
      <w:color w:val="565A5C"/>
      <w:sz w:val="22"/>
      <w:szCs w:val="22"/>
    </w:rPr>
  </w:style>
  <w:style w:type="character" w:customStyle="1" w:styleId="Heading2Char">
    <w:name w:val="Heading 2 Char"/>
    <w:link w:val="Heading2"/>
    <w:uiPriority w:val="2"/>
    <w:rsid w:val="00585B47"/>
    <w:rPr>
      <w:rFonts w:ascii="Gill Sans MT" w:hAnsi="Gill Sans MT" w:cs="GillSansMTStd-Book"/>
      <w:b/>
      <w:bCs/>
      <w:caps/>
      <w:sz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546D8"/>
  </w:style>
  <w:style w:type="character" w:customStyle="1" w:styleId="Heading3Char">
    <w:name w:val="Heading 3 Char"/>
    <w:link w:val="Heading3"/>
    <w:uiPriority w:val="2"/>
    <w:rsid w:val="00585B47"/>
    <w:rPr>
      <w:rFonts w:ascii="Gill Sans MT" w:hAnsi="Gill Sans MT" w:cs="GillSansMTStd-Book"/>
      <w:caps/>
      <w:color w:val="C2113A"/>
      <w:sz w:val="20"/>
      <w:szCs w:val="20"/>
    </w:rPr>
  </w:style>
  <w:style w:type="character" w:customStyle="1" w:styleId="Heading4Char">
    <w:name w:val="Heading 4 Char"/>
    <w:aliases w:val="Run-In Char"/>
    <w:link w:val="Heading4"/>
    <w:uiPriority w:val="2"/>
    <w:rsid w:val="005C74B1"/>
    <w:rPr>
      <w:rFonts w:ascii="Gill Sans MT" w:hAnsi="Gill Sans MT" w:cs="GillSansMTStd-Book"/>
      <w:b/>
      <w:bCs/>
      <w:caps/>
      <w:color w:val="7F7F7F"/>
      <w:sz w:val="20"/>
      <w:szCs w:val="22"/>
    </w:rPr>
  </w:style>
  <w:style w:type="paragraph" w:customStyle="1" w:styleId="Bullet1">
    <w:name w:val="Bullet 1"/>
    <w:basedOn w:val="Normal"/>
    <w:autoRedefine/>
    <w:uiPriority w:val="2"/>
    <w:qFormat/>
    <w:rsid w:val="00E170E5"/>
    <w:pPr>
      <w:widowControl w:val="0"/>
      <w:autoSpaceDE w:val="0"/>
      <w:autoSpaceDN w:val="0"/>
      <w:adjustRightInd w:val="0"/>
      <w:textAlignment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A1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0A13"/>
    <w:rPr>
      <w:rFonts w:ascii="Lucida Grande" w:hAnsi="Lucida Grande" w:cs="GillSansMTStd-Book"/>
      <w:color w:val="565A5C"/>
      <w:sz w:val="18"/>
      <w:szCs w:val="18"/>
    </w:rPr>
  </w:style>
  <w:style w:type="paragraph" w:customStyle="1" w:styleId="Bullet2">
    <w:name w:val="Bullet 2"/>
    <w:autoRedefine/>
    <w:uiPriority w:val="2"/>
    <w:qFormat/>
    <w:rsid w:val="00E170E5"/>
    <w:pPr>
      <w:numPr>
        <w:numId w:val="18"/>
      </w:numPr>
      <w:spacing w:after="240" w:line="280" w:lineRule="atLeast"/>
    </w:pPr>
    <w:rPr>
      <w:rFonts w:ascii="Gill Sans MT" w:hAnsi="Gill Sans MT" w:cs="GillSansMTStd-Book"/>
      <w:color w:val="7F7F7F"/>
      <w:sz w:val="22"/>
      <w:szCs w:val="22"/>
    </w:rPr>
  </w:style>
  <w:style w:type="paragraph" w:customStyle="1" w:styleId="Right-Credit">
    <w:name w:val="Right-Credit"/>
    <w:basedOn w:val="Normal"/>
    <w:next w:val="Normal"/>
    <w:uiPriority w:val="99"/>
    <w:qFormat/>
    <w:rsid w:val="00B00E0C"/>
    <w:pPr>
      <w:suppressAutoHyphens/>
      <w:spacing w:before="40" w:after="40" w:line="240" w:lineRule="auto"/>
      <w:jc w:val="right"/>
    </w:pPr>
    <w:rPr>
      <w:rFonts w:ascii="GillSansMTStd-Book" w:hAnsi="GillSansMTStd-Book"/>
      <w:caps/>
      <w:spacing w:val="1"/>
      <w:sz w:val="12"/>
      <w:szCs w:val="12"/>
    </w:rPr>
  </w:style>
  <w:style w:type="paragraph" w:customStyle="1" w:styleId="Instructions">
    <w:name w:val="Instructions"/>
    <w:next w:val="Normal"/>
    <w:uiPriority w:val="2"/>
    <w:qFormat/>
    <w:rsid w:val="00781224"/>
    <w:pPr>
      <w:numPr>
        <w:numId w:val="21"/>
      </w:numPr>
      <w:spacing w:before="120" w:after="120"/>
      <w:ind w:left="180" w:hanging="180"/>
    </w:pPr>
    <w:rPr>
      <w:rFonts w:ascii="Gill Sans MT" w:hAnsi="Gill Sans MT" w:cs="GillSansMTStd-Book"/>
      <w:color w:val="404040"/>
      <w:szCs w:val="22"/>
    </w:rPr>
  </w:style>
  <w:style w:type="paragraph" w:styleId="List">
    <w:name w:val="List"/>
    <w:basedOn w:val="Normal"/>
    <w:uiPriority w:val="99"/>
    <w:semiHidden/>
    <w:unhideWhenUsed/>
    <w:rsid w:val="00CA41F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819ED"/>
    <w:pPr>
      <w:ind w:left="720" w:hanging="360"/>
      <w:contextualSpacing/>
    </w:pPr>
  </w:style>
  <w:style w:type="character" w:styleId="Hyperlink">
    <w:name w:val="Hyperlink"/>
    <w:uiPriority w:val="99"/>
    <w:unhideWhenUsed/>
    <w:rsid w:val="00D96C36"/>
    <w:rPr>
      <w:rFonts w:ascii="Gill Sans MT" w:hAnsi="Gill Sans MT"/>
      <w:b w:val="0"/>
      <w:i w:val="0"/>
      <w:color w:val="7F7F7F"/>
      <w:sz w:val="22"/>
      <w:u w:val="single"/>
    </w:rPr>
  </w:style>
  <w:style w:type="character" w:styleId="FollowedHyperlink">
    <w:name w:val="FollowedHyperlink"/>
    <w:uiPriority w:val="99"/>
    <w:semiHidden/>
    <w:unhideWhenUsed/>
    <w:rsid w:val="00D96C36"/>
    <w:rPr>
      <w:rFonts w:ascii="Gill Sans MT" w:hAnsi="Gill Sans MT"/>
      <w:b w:val="0"/>
      <w:i w:val="0"/>
      <w:color w:val="7F7F7F"/>
      <w:sz w:val="22"/>
      <w:u w:val="single"/>
    </w:rPr>
  </w:style>
  <w:style w:type="paragraph" w:customStyle="1" w:styleId="Left-Credit">
    <w:name w:val="Left-Credit"/>
    <w:basedOn w:val="Normal"/>
    <w:next w:val="Normal"/>
    <w:qFormat/>
    <w:rsid w:val="00B00E0C"/>
    <w:pPr>
      <w:spacing w:before="40" w:after="40" w:line="240" w:lineRule="auto"/>
    </w:pPr>
    <w:rPr>
      <w:caps/>
      <w:noProof/>
      <w:sz w:val="12"/>
      <w:szCs w:val="12"/>
    </w:rPr>
  </w:style>
  <w:style w:type="paragraph" w:styleId="Quote">
    <w:name w:val="Quote"/>
    <w:basedOn w:val="Subtitle"/>
    <w:next w:val="Normal"/>
    <w:link w:val="QuoteChar"/>
    <w:uiPriority w:val="29"/>
    <w:qFormat/>
    <w:rsid w:val="0028350E"/>
    <w:pPr>
      <w:spacing w:before="240" w:after="240" w:line="240" w:lineRule="auto"/>
    </w:pPr>
    <w:rPr>
      <w:sz w:val="28"/>
      <w:szCs w:val="28"/>
    </w:rPr>
  </w:style>
  <w:style w:type="character" w:customStyle="1" w:styleId="QuoteChar">
    <w:name w:val="Quote Char"/>
    <w:link w:val="Quote"/>
    <w:uiPriority w:val="29"/>
    <w:rsid w:val="0028350E"/>
    <w:rPr>
      <w:rFonts w:ascii="Gill Sans MT" w:eastAsia="Calibri" w:hAnsi="Gill Sans MT" w:cs="Calibri"/>
      <w:color w:val="7F7F7F"/>
      <w:sz w:val="28"/>
      <w:szCs w:val="28"/>
    </w:rPr>
  </w:style>
  <w:style w:type="paragraph" w:customStyle="1" w:styleId="In-LinePhoto">
    <w:name w:val="In-Line Photo"/>
    <w:next w:val="Left-Credit"/>
    <w:qFormat/>
    <w:rsid w:val="00177F80"/>
    <w:pPr>
      <w:spacing w:before="480"/>
      <w:jc w:val="right"/>
    </w:pPr>
    <w:rPr>
      <w:rFonts w:ascii="Gill Sans MT" w:hAnsi="Gill Sans MT"/>
      <w:noProof/>
      <w:color w:val="7F7F7F"/>
      <w:sz w:val="22"/>
    </w:rPr>
  </w:style>
  <w:style w:type="paragraph" w:customStyle="1" w:styleId="Photo">
    <w:name w:val="Photo"/>
    <w:uiPriority w:val="2"/>
    <w:qFormat/>
    <w:rsid w:val="006F4DF5"/>
    <w:rPr>
      <w:rFonts w:ascii="Gill Sans MT" w:hAnsi="Gill Sans MT"/>
      <w:noProof/>
      <w:color w:val="7F7F7F"/>
      <w:sz w:val="22"/>
    </w:rPr>
  </w:style>
  <w:style w:type="paragraph" w:customStyle="1" w:styleId="CaptionBox">
    <w:name w:val="Caption Box"/>
    <w:uiPriority w:val="2"/>
    <w:qFormat/>
    <w:rsid w:val="00DA50EF"/>
    <w:pPr>
      <w:spacing w:before="120" w:after="120"/>
    </w:pPr>
    <w:rPr>
      <w:rFonts w:ascii="Gill Sans MT" w:eastAsiaTheme="minorEastAsia" w:hAnsi="Gill Sans MT" w:cs="GillSansMTStd-Book"/>
      <w:color w:val="7F7F7F" w:themeColor="text1" w:themeTint="80"/>
      <w:sz w:val="16"/>
      <w:szCs w:val="16"/>
    </w:rPr>
  </w:style>
  <w:style w:type="paragraph" w:styleId="ListParagraph">
    <w:name w:val="List Paragraph"/>
    <w:aliases w:val="MCHIP_list paragraph,List Paragraph1,Recommendation,IRD Bullet List"/>
    <w:basedOn w:val="Normal"/>
    <w:link w:val="ListParagraphChar"/>
    <w:uiPriority w:val="34"/>
    <w:qFormat/>
    <w:rsid w:val="00EB55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3883806881632938302m4073460816459094245m6526357690647530425gmail-m8682644760597424364gmail-m4897540628933548878m-8151550564280772108gmail-abn">
    <w:name w:val="m_-3883806881632938302m_4073460816459094245m_6526357690647530425gmail-m_8682644760597424364gmail-m_4897540628933548878m_-8151550564280772108gmail-abn"/>
    <w:basedOn w:val="DefaultParagraphFont"/>
    <w:rsid w:val="00D634A9"/>
  </w:style>
  <w:style w:type="character" w:customStyle="1" w:styleId="apple-converted-space">
    <w:name w:val="apple-converted-space"/>
    <w:basedOn w:val="DefaultParagraphFont"/>
    <w:rsid w:val="00D634A9"/>
  </w:style>
  <w:style w:type="character" w:styleId="CommentReference">
    <w:name w:val="annotation reference"/>
    <w:basedOn w:val="DefaultParagraphFont"/>
    <w:uiPriority w:val="99"/>
    <w:semiHidden/>
    <w:unhideWhenUsed/>
    <w:rsid w:val="00552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3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36C"/>
    <w:rPr>
      <w:rFonts w:ascii="Gill Sans MT" w:hAnsi="Gill Sans MT" w:cs="GillSansMTStd-Book"/>
      <w:color w:val="7F7F7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36C"/>
    <w:rPr>
      <w:rFonts w:ascii="Gill Sans MT" w:hAnsi="Gill Sans MT" w:cs="GillSansMTStd-Book"/>
      <w:b/>
      <w:bCs/>
      <w:color w:val="7F7F7F"/>
    </w:rPr>
  </w:style>
  <w:style w:type="paragraph" w:styleId="Revision">
    <w:name w:val="Revision"/>
    <w:hidden/>
    <w:uiPriority w:val="99"/>
    <w:semiHidden/>
    <w:rsid w:val="0055236C"/>
    <w:rPr>
      <w:rFonts w:ascii="Gill Sans MT" w:hAnsi="Gill Sans MT" w:cs="GillSansMTStd-Book"/>
      <w:color w:val="7F7F7F"/>
      <w:sz w:val="22"/>
      <w:szCs w:val="22"/>
    </w:rPr>
  </w:style>
  <w:style w:type="character" w:customStyle="1" w:styleId="ListParagraphChar">
    <w:name w:val="List Paragraph Char"/>
    <w:aliases w:val="MCHIP_list paragraph Char,List Paragraph1 Char,Recommendation Char,IRD Bullet List Char"/>
    <w:link w:val="ListParagraph"/>
    <w:uiPriority w:val="34"/>
    <w:locked/>
    <w:rsid w:val="003B1614"/>
    <w:rPr>
      <w:rFonts w:ascii="Gill Sans MT" w:hAnsi="Gill Sans MT" w:cs="GillSansMTStd-Book"/>
      <w:color w:val="7F7F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aid.gov/afghanista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rimi\Desktop\USAID%20Branding%20&amp;%20Marking\Templates\USAID-FactSheet_Compac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B50568-2A3E-B044-B284-237CF462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C:\Users\akarimi\Desktop\USAID Branding &amp; Marking\Templates\USAID-FactSheet_Compact_Template.dotx</Template>
  <TotalTime>7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Karimi, Azizullah (Kabul/DOC)</dc:creator>
  <cp:lastModifiedBy>Will Everett</cp:lastModifiedBy>
  <cp:revision>4</cp:revision>
  <cp:lastPrinted>2017-01-04T12:16:00Z</cp:lastPrinted>
  <dcterms:created xsi:type="dcterms:W3CDTF">2020-08-19T14:44:00Z</dcterms:created>
  <dcterms:modified xsi:type="dcterms:W3CDTF">2020-08-19T14:56:00Z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4096</vt:i4>
  </property>
</Properties>
</file>